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4517C829" w14:textId="002ADF91" w:rsidR="00FF205B" w:rsidRDefault="00FF205B" w:rsidP="00FF205B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BNURS20 </w:t>
      </w:r>
      <w:r w:rsidRPr="00DA0F1B">
        <w:rPr>
          <w:b/>
          <w:sz w:val="24"/>
          <w:szCs w:val="24"/>
        </w:rPr>
        <w:t xml:space="preserve">Bachelor of </w:t>
      </w:r>
      <w:r>
        <w:rPr>
          <w:b/>
          <w:sz w:val="24"/>
          <w:szCs w:val="24"/>
        </w:rPr>
        <w:t>Nursing</w:t>
      </w:r>
    </w:p>
    <w:p w14:paraId="251A8852" w14:textId="723347F9" w:rsidR="0062658D" w:rsidRDefault="00264FC8" w:rsidP="0062658D">
      <w:pPr>
        <w:spacing w:before="120" w:after="120"/>
        <w:jc w:val="center"/>
        <w:rPr>
          <w:b/>
          <w:szCs w:val="24"/>
          <w:u w:val="single"/>
        </w:rPr>
      </w:pPr>
      <w:r>
        <w:rPr>
          <w:b/>
          <w:szCs w:val="24"/>
        </w:rPr>
        <w:t>Full Fee</w:t>
      </w:r>
      <w:r w:rsidR="0062658D">
        <w:rPr>
          <w:b/>
          <w:szCs w:val="24"/>
        </w:rPr>
        <w:t xml:space="preserve"> (</w:t>
      </w:r>
      <w:r>
        <w:rPr>
          <w:b/>
          <w:szCs w:val="24"/>
        </w:rPr>
        <w:t>FF</w:t>
      </w:r>
      <w:r w:rsidR="0062658D">
        <w:rPr>
          <w:b/>
          <w:szCs w:val="24"/>
        </w:rPr>
        <w:t xml:space="preserve">) </w:t>
      </w:r>
    </w:p>
    <w:p w14:paraId="55E59FC6" w14:textId="66951F5C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20187D57" w14:textId="2CFF95A3" w:rsidR="00270E2D" w:rsidRDefault="00270E2D" w:rsidP="00270E2D">
      <w:pPr>
        <w:spacing w:before="120" w:after="120"/>
        <w:jc w:val="center"/>
        <w:rPr>
          <w:rFonts w:cs="Arial"/>
          <w:b/>
          <w:sz w:val="20"/>
          <w:szCs w:val="20"/>
        </w:rPr>
      </w:pPr>
      <w:bookmarkStart w:id="0" w:name="_Hlk87789149"/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FF205B" w14:paraId="55F49FFD" w14:textId="77777777" w:rsidTr="00320991">
        <w:trPr>
          <w:cantSplit/>
          <w:trHeight w:val="374"/>
          <w:tblHeader/>
        </w:trPr>
        <w:tc>
          <w:tcPr>
            <w:tcW w:w="5807" w:type="dxa"/>
          </w:tcPr>
          <w:bookmarkEnd w:id="0"/>
          <w:p w14:paraId="672E1E21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6F46BFC3" w14:textId="77777777" w:rsidR="00FF205B" w:rsidRPr="002520C9" w:rsidRDefault="00FF205B" w:rsidP="00320991">
            <w:pPr>
              <w:spacing w:before="40" w:after="40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2520C9">
              <w:rPr>
                <w:rFonts w:cs="Arial"/>
                <w:b/>
                <w:sz w:val="20"/>
                <w:szCs w:val="20"/>
              </w:rPr>
              <w:t>EFTSL value</w:t>
            </w:r>
          </w:p>
        </w:tc>
        <w:tc>
          <w:tcPr>
            <w:tcW w:w="2262" w:type="dxa"/>
            <w:shd w:val="clear" w:color="auto" w:fill="auto"/>
          </w:tcPr>
          <w:p w14:paraId="08378BA3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2520C9">
              <w:rPr>
                <w:rFonts w:cs="Arial"/>
                <w:b/>
                <w:sz w:val="20"/>
                <w:szCs w:val="20"/>
              </w:rPr>
              <w:t>Indicative student contribution amount</w:t>
            </w:r>
          </w:p>
        </w:tc>
      </w:tr>
      <w:tr w:rsidR="00FF205B" w14:paraId="3FF44369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24AA9A75" w14:textId="77777777" w:rsidR="00FF205B" w:rsidRPr="002520C9" w:rsidRDefault="00FF205B" w:rsidP="00320991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2520C9">
              <w:rPr>
                <w:rFonts w:cs="Arial"/>
                <w:b/>
                <w:sz w:val="20"/>
                <w:szCs w:val="20"/>
              </w:rPr>
              <w:t>Year 1</w:t>
            </w:r>
          </w:p>
        </w:tc>
      </w:tr>
      <w:tr w:rsidR="00FF205B" w14:paraId="41BE7126" w14:textId="77777777" w:rsidTr="00320991">
        <w:trPr>
          <w:cantSplit/>
          <w:trHeight w:val="374"/>
        </w:trPr>
        <w:tc>
          <w:tcPr>
            <w:tcW w:w="5807" w:type="dxa"/>
          </w:tcPr>
          <w:p w14:paraId="18CAE2DF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NSG110120 </w:t>
            </w:r>
            <w:r w:rsidRPr="0071592E">
              <w:rPr>
                <w:rFonts w:cs="Arial"/>
                <w:sz w:val="20"/>
                <w:szCs w:val="20"/>
              </w:rPr>
              <w:tab/>
              <w:t>Nursing 1: The individual, health and communication</w:t>
            </w:r>
          </w:p>
        </w:tc>
        <w:tc>
          <w:tcPr>
            <w:tcW w:w="1559" w:type="dxa"/>
            <w:shd w:val="clear" w:color="auto" w:fill="auto"/>
          </w:tcPr>
          <w:p w14:paraId="3A6E42AE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300D37F" w14:textId="73C6EBF7" w:rsidR="00FF205B" w:rsidRPr="002520C9" w:rsidRDefault="00CD22FE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$2,049.50</w:t>
            </w:r>
          </w:p>
        </w:tc>
      </w:tr>
      <w:tr w:rsidR="00FF205B" w14:paraId="46733175" w14:textId="77777777" w:rsidTr="00320991">
        <w:trPr>
          <w:cantSplit/>
          <w:trHeight w:val="374"/>
        </w:trPr>
        <w:tc>
          <w:tcPr>
            <w:tcW w:w="5807" w:type="dxa"/>
          </w:tcPr>
          <w:p w14:paraId="4207999E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NSG110220 </w:t>
            </w:r>
            <w:r w:rsidRPr="0071592E">
              <w:rPr>
                <w:rFonts w:cs="Arial"/>
                <w:sz w:val="20"/>
                <w:szCs w:val="20"/>
              </w:rPr>
              <w:tab/>
              <w:t>Bioscience foundations 1</w:t>
            </w:r>
          </w:p>
        </w:tc>
        <w:tc>
          <w:tcPr>
            <w:tcW w:w="1559" w:type="dxa"/>
            <w:shd w:val="clear" w:color="auto" w:fill="auto"/>
          </w:tcPr>
          <w:p w14:paraId="389D21EF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0.167</w:t>
            </w:r>
          </w:p>
        </w:tc>
        <w:tc>
          <w:tcPr>
            <w:tcW w:w="2262" w:type="dxa"/>
            <w:shd w:val="clear" w:color="auto" w:fill="auto"/>
          </w:tcPr>
          <w:p w14:paraId="7F2B9800" w14:textId="0BF1338F" w:rsidR="00FF205B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D22FE">
              <w:rPr>
                <w:rFonts w:cs="Arial"/>
                <w:sz w:val="20"/>
                <w:szCs w:val="20"/>
              </w:rPr>
              <w:t>2,738.13</w:t>
            </w:r>
          </w:p>
        </w:tc>
      </w:tr>
      <w:tr w:rsidR="00FF205B" w14:paraId="2F42B625" w14:textId="77777777" w:rsidTr="00320991">
        <w:trPr>
          <w:cantSplit/>
          <w:trHeight w:val="374"/>
        </w:trPr>
        <w:tc>
          <w:tcPr>
            <w:tcW w:w="5807" w:type="dxa"/>
          </w:tcPr>
          <w:p w14:paraId="4C3D4047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NSG110320 </w:t>
            </w:r>
            <w:r w:rsidRPr="0071592E">
              <w:rPr>
                <w:rFonts w:cs="Arial"/>
                <w:sz w:val="20"/>
                <w:szCs w:val="20"/>
              </w:rPr>
              <w:tab/>
              <w:t>Integrated clinical practice 1</w:t>
            </w:r>
          </w:p>
        </w:tc>
        <w:tc>
          <w:tcPr>
            <w:tcW w:w="1559" w:type="dxa"/>
            <w:shd w:val="clear" w:color="auto" w:fill="auto"/>
          </w:tcPr>
          <w:p w14:paraId="64D7B769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0.083</w:t>
            </w:r>
          </w:p>
        </w:tc>
        <w:tc>
          <w:tcPr>
            <w:tcW w:w="2262" w:type="dxa"/>
            <w:shd w:val="clear" w:color="auto" w:fill="auto"/>
          </w:tcPr>
          <w:p w14:paraId="42A42C42" w14:textId="1D539302" w:rsidR="00FF205B" w:rsidRPr="002520C9" w:rsidRDefault="009555C2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D22FE">
              <w:rPr>
                <w:rFonts w:cs="Arial"/>
                <w:sz w:val="20"/>
                <w:szCs w:val="20"/>
              </w:rPr>
              <w:t>1,360.87</w:t>
            </w:r>
          </w:p>
        </w:tc>
      </w:tr>
      <w:tr w:rsidR="00CD22FE" w14:paraId="0467E040" w14:textId="77777777" w:rsidTr="00320991">
        <w:trPr>
          <w:cantSplit/>
          <w:trHeight w:val="374"/>
        </w:trPr>
        <w:tc>
          <w:tcPr>
            <w:tcW w:w="5807" w:type="dxa"/>
          </w:tcPr>
          <w:p w14:paraId="2D527EF0" w14:textId="77777777" w:rsidR="00CD22FE" w:rsidRPr="0071592E" w:rsidRDefault="00CD22FE" w:rsidP="00CD22FE">
            <w:pPr>
              <w:spacing w:before="40" w:after="40"/>
              <w:ind w:left="1298" w:hanging="1298"/>
              <w:rPr>
                <w:rFonts w:cs="Arial"/>
                <w:color w:val="000000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NSG110420 </w:t>
            </w:r>
            <w:r w:rsidRPr="0071592E">
              <w:rPr>
                <w:rFonts w:cs="Arial"/>
                <w:sz w:val="20"/>
                <w:szCs w:val="20"/>
              </w:rPr>
              <w:tab/>
              <w:t>Professional studies 1: The health context and nursing profession</w:t>
            </w:r>
          </w:p>
        </w:tc>
        <w:tc>
          <w:tcPr>
            <w:tcW w:w="1559" w:type="dxa"/>
            <w:shd w:val="clear" w:color="auto" w:fill="auto"/>
          </w:tcPr>
          <w:p w14:paraId="50DC7A54" w14:textId="77777777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54DCABF" w14:textId="218745E5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6F4B83">
              <w:rPr>
                <w:rFonts w:cs="Arial"/>
                <w:sz w:val="20"/>
                <w:szCs w:val="20"/>
              </w:rPr>
              <w:t>$2,049.50</w:t>
            </w:r>
          </w:p>
        </w:tc>
      </w:tr>
      <w:tr w:rsidR="00CD22FE" w14:paraId="32AAFCC6" w14:textId="77777777" w:rsidTr="00320991">
        <w:trPr>
          <w:cantSplit/>
          <w:trHeight w:val="374"/>
        </w:trPr>
        <w:tc>
          <w:tcPr>
            <w:tcW w:w="5807" w:type="dxa"/>
          </w:tcPr>
          <w:p w14:paraId="2012A914" w14:textId="77777777" w:rsidR="00CD22FE" w:rsidRPr="0071592E" w:rsidRDefault="00CD22FE" w:rsidP="00CD22FE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NSG120120 </w:t>
            </w:r>
            <w:r w:rsidRPr="0071592E">
              <w:rPr>
                <w:rFonts w:cs="Arial"/>
                <w:sz w:val="20"/>
                <w:szCs w:val="20"/>
              </w:rPr>
              <w:tab/>
              <w:t>Nursing 2: Foundations of care</w:t>
            </w:r>
          </w:p>
        </w:tc>
        <w:tc>
          <w:tcPr>
            <w:tcW w:w="1559" w:type="dxa"/>
            <w:shd w:val="clear" w:color="auto" w:fill="auto"/>
          </w:tcPr>
          <w:p w14:paraId="06ED3617" w14:textId="77777777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5540D151" w14:textId="5D912420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6F4B83">
              <w:rPr>
                <w:rFonts w:cs="Arial"/>
                <w:sz w:val="20"/>
                <w:szCs w:val="20"/>
              </w:rPr>
              <w:t>$2,049.50</w:t>
            </w:r>
          </w:p>
        </w:tc>
      </w:tr>
      <w:tr w:rsidR="00FF205B" w14:paraId="71CEB85A" w14:textId="77777777" w:rsidTr="00320991">
        <w:trPr>
          <w:cantSplit/>
          <w:trHeight w:val="374"/>
        </w:trPr>
        <w:tc>
          <w:tcPr>
            <w:tcW w:w="5807" w:type="dxa"/>
          </w:tcPr>
          <w:p w14:paraId="64B0046E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NSG120220 </w:t>
            </w:r>
            <w:r w:rsidRPr="0071592E">
              <w:rPr>
                <w:rFonts w:cs="Arial"/>
                <w:sz w:val="20"/>
                <w:szCs w:val="20"/>
              </w:rPr>
              <w:tab/>
              <w:t>Bioscience foundations 2</w:t>
            </w:r>
          </w:p>
        </w:tc>
        <w:tc>
          <w:tcPr>
            <w:tcW w:w="1559" w:type="dxa"/>
            <w:shd w:val="clear" w:color="auto" w:fill="auto"/>
          </w:tcPr>
          <w:p w14:paraId="4FA6DB42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0.167</w:t>
            </w:r>
          </w:p>
        </w:tc>
        <w:tc>
          <w:tcPr>
            <w:tcW w:w="2262" w:type="dxa"/>
            <w:shd w:val="clear" w:color="auto" w:fill="auto"/>
          </w:tcPr>
          <w:p w14:paraId="4F365103" w14:textId="75FEB081" w:rsidR="00FF205B" w:rsidRPr="002520C9" w:rsidRDefault="00CD22FE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$2,738.13</w:t>
            </w:r>
          </w:p>
        </w:tc>
      </w:tr>
      <w:tr w:rsidR="00FF205B" w14:paraId="1EBD9B26" w14:textId="77777777" w:rsidTr="00320991">
        <w:trPr>
          <w:cantSplit/>
          <w:trHeight w:val="374"/>
        </w:trPr>
        <w:tc>
          <w:tcPr>
            <w:tcW w:w="5807" w:type="dxa"/>
          </w:tcPr>
          <w:p w14:paraId="228353DA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NSG120320 </w:t>
            </w:r>
            <w:r w:rsidRPr="0071592E">
              <w:rPr>
                <w:rFonts w:cs="Arial"/>
                <w:sz w:val="20"/>
                <w:szCs w:val="20"/>
              </w:rPr>
              <w:tab/>
              <w:t>Integrated clinical practice 2</w:t>
            </w:r>
          </w:p>
        </w:tc>
        <w:tc>
          <w:tcPr>
            <w:tcW w:w="1559" w:type="dxa"/>
            <w:shd w:val="clear" w:color="auto" w:fill="auto"/>
          </w:tcPr>
          <w:p w14:paraId="23348F1D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26318DD" w14:textId="2423D9D6" w:rsidR="00FF205B" w:rsidRPr="002520C9" w:rsidRDefault="00CD22FE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$2,049.50</w:t>
            </w:r>
          </w:p>
        </w:tc>
      </w:tr>
      <w:tr w:rsidR="00FF205B" w14:paraId="5F254973" w14:textId="77777777" w:rsidTr="00320991">
        <w:trPr>
          <w:cantSplit/>
          <w:trHeight w:val="374"/>
        </w:trPr>
        <w:tc>
          <w:tcPr>
            <w:tcW w:w="5807" w:type="dxa"/>
          </w:tcPr>
          <w:p w14:paraId="6AF5B181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NSG120420 </w:t>
            </w:r>
            <w:r w:rsidRPr="0071592E">
              <w:rPr>
                <w:rFonts w:cs="Arial"/>
                <w:sz w:val="20"/>
                <w:szCs w:val="20"/>
              </w:rPr>
              <w:tab/>
              <w:t>Professional studies 2: Law and ethics</w:t>
            </w:r>
          </w:p>
        </w:tc>
        <w:tc>
          <w:tcPr>
            <w:tcW w:w="1559" w:type="dxa"/>
            <w:shd w:val="clear" w:color="auto" w:fill="auto"/>
          </w:tcPr>
          <w:p w14:paraId="6EA7A49C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sz w:val="20"/>
                <w:szCs w:val="20"/>
              </w:rPr>
              <w:t>0.083</w:t>
            </w:r>
          </w:p>
        </w:tc>
        <w:tc>
          <w:tcPr>
            <w:tcW w:w="2262" w:type="dxa"/>
            <w:shd w:val="clear" w:color="auto" w:fill="auto"/>
          </w:tcPr>
          <w:p w14:paraId="3062F387" w14:textId="7773ACC9" w:rsidR="00FF205B" w:rsidRPr="002520C9" w:rsidRDefault="00CD22FE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$1,360.87</w:t>
            </w:r>
          </w:p>
        </w:tc>
      </w:tr>
      <w:tr w:rsidR="00FF205B" w14:paraId="1EF3CA38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347F9E97" w14:textId="77777777" w:rsidR="00FF205B" w:rsidRPr="002520C9" w:rsidRDefault="00FF205B" w:rsidP="00320991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2520C9">
              <w:rPr>
                <w:rFonts w:cs="Arial"/>
                <w:b/>
                <w:sz w:val="20"/>
                <w:szCs w:val="20"/>
              </w:rPr>
              <w:t>Year 2</w:t>
            </w:r>
          </w:p>
        </w:tc>
      </w:tr>
      <w:tr w:rsidR="00CD22FE" w14:paraId="5F99FB51" w14:textId="77777777" w:rsidTr="00320991">
        <w:trPr>
          <w:cantSplit/>
          <w:trHeight w:val="374"/>
        </w:trPr>
        <w:tc>
          <w:tcPr>
            <w:tcW w:w="5807" w:type="dxa"/>
          </w:tcPr>
          <w:p w14:paraId="09A18523" w14:textId="77777777" w:rsidR="00CD22FE" w:rsidRPr="0071592E" w:rsidRDefault="00CD22FE" w:rsidP="00CD22FE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NSG210120 </w:t>
            </w:r>
            <w:r w:rsidRPr="0071592E">
              <w:rPr>
                <w:rFonts w:cs="Arial"/>
                <w:sz w:val="20"/>
                <w:szCs w:val="20"/>
              </w:rPr>
              <w:tab/>
            </w:r>
            <w:r w:rsidRPr="0071592E">
              <w:rPr>
                <w:spacing w:val="-1"/>
                <w:sz w:val="20"/>
                <w:szCs w:val="20"/>
              </w:rPr>
              <w:t>Nursing</w:t>
            </w:r>
            <w:r w:rsidRPr="0071592E">
              <w:rPr>
                <w:spacing w:val="1"/>
                <w:sz w:val="20"/>
                <w:szCs w:val="20"/>
              </w:rPr>
              <w:t xml:space="preserve"> </w:t>
            </w:r>
            <w:r w:rsidRPr="0071592E">
              <w:rPr>
                <w:sz w:val="20"/>
                <w:szCs w:val="20"/>
              </w:rPr>
              <w:t xml:space="preserve">3: </w:t>
            </w:r>
            <w:r w:rsidRPr="0071592E">
              <w:rPr>
                <w:rFonts w:cs="Arial"/>
                <w:sz w:val="20"/>
                <w:szCs w:val="20"/>
              </w:rPr>
              <w:t xml:space="preserve">Nursing </w:t>
            </w:r>
            <w:r w:rsidRPr="0071592E">
              <w:rPr>
                <w:spacing w:val="-1"/>
                <w:sz w:val="20"/>
                <w:szCs w:val="20"/>
              </w:rPr>
              <w:t>care</w:t>
            </w:r>
            <w:r w:rsidRPr="0071592E">
              <w:rPr>
                <w:spacing w:val="1"/>
                <w:sz w:val="20"/>
                <w:szCs w:val="20"/>
              </w:rPr>
              <w:t xml:space="preserve"> </w:t>
            </w:r>
            <w:r w:rsidRPr="0071592E"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147D4B70" w14:textId="77777777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25C3B240" w14:textId="6C540312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A042E8">
              <w:rPr>
                <w:rFonts w:cs="Arial"/>
                <w:sz w:val="20"/>
                <w:szCs w:val="20"/>
              </w:rPr>
              <w:t>$2,049.50</w:t>
            </w:r>
          </w:p>
        </w:tc>
      </w:tr>
      <w:tr w:rsidR="00CD22FE" w14:paraId="4A05F905" w14:textId="77777777" w:rsidTr="00320991">
        <w:trPr>
          <w:cantSplit/>
          <w:trHeight w:val="374"/>
        </w:trPr>
        <w:tc>
          <w:tcPr>
            <w:tcW w:w="5807" w:type="dxa"/>
          </w:tcPr>
          <w:p w14:paraId="314B49DD" w14:textId="77777777" w:rsidR="00CD22FE" w:rsidRPr="0071592E" w:rsidRDefault="00CD22FE" w:rsidP="00CD22FE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spacing w:val="-1"/>
                <w:sz w:val="20"/>
                <w:szCs w:val="20"/>
              </w:rPr>
              <w:t>NSG</w:t>
            </w:r>
            <w:r w:rsidRPr="0071592E">
              <w:rPr>
                <w:rFonts w:cs="Arial"/>
                <w:sz w:val="20"/>
                <w:szCs w:val="20"/>
              </w:rPr>
              <w:t>210220</w:t>
            </w:r>
            <w:r w:rsidRPr="0071592E">
              <w:rPr>
                <w:spacing w:val="-1"/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ab/>
            </w:r>
            <w:r w:rsidRPr="0071592E">
              <w:rPr>
                <w:rFonts w:cs="Arial"/>
                <w:sz w:val="20"/>
                <w:szCs w:val="20"/>
              </w:rPr>
              <w:t>Integrated and supportive care A:</w:t>
            </w:r>
            <w:r w:rsidRPr="0071592E">
              <w:rPr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>Care</w:t>
            </w:r>
            <w:r w:rsidRPr="0071592E">
              <w:rPr>
                <w:spacing w:val="-2"/>
                <w:sz w:val="20"/>
                <w:szCs w:val="20"/>
              </w:rPr>
              <w:t xml:space="preserve"> </w:t>
            </w:r>
            <w:r w:rsidRPr="0071592E">
              <w:rPr>
                <w:sz w:val="20"/>
                <w:szCs w:val="20"/>
              </w:rPr>
              <w:t xml:space="preserve">of </w:t>
            </w:r>
            <w:r w:rsidRPr="0071592E">
              <w:rPr>
                <w:spacing w:val="-1"/>
                <w:sz w:val="20"/>
                <w:szCs w:val="20"/>
              </w:rPr>
              <w:t>the</w:t>
            </w:r>
            <w:r w:rsidRPr="0071592E">
              <w:rPr>
                <w:spacing w:val="1"/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>older</w:t>
            </w:r>
            <w:r w:rsidRPr="0071592E">
              <w:rPr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>person</w:t>
            </w:r>
            <w:r w:rsidRPr="0071592E">
              <w:rPr>
                <w:rFonts w:cs="Arial"/>
                <w:sz w:val="20"/>
              </w:rPr>
              <w:t xml:space="preserve"> and rehabilitation</w:t>
            </w:r>
          </w:p>
        </w:tc>
        <w:tc>
          <w:tcPr>
            <w:tcW w:w="1559" w:type="dxa"/>
            <w:shd w:val="clear" w:color="auto" w:fill="auto"/>
          </w:tcPr>
          <w:p w14:paraId="305D6B4B" w14:textId="77777777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AE9E514" w14:textId="6E06C970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A042E8">
              <w:rPr>
                <w:rFonts w:cs="Arial"/>
                <w:sz w:val="20"/>
                <w:szCs w:val="20"/>
              </w:rPr>
              <w:t>$2,049.50</w:t>
            </w:r>
          </w:p>
        </w:tc>
      </w:tr>
      <w:tr w:rsidR="00FF205B" w14:paraId="6EF39B9B" w14:textId="77777777" w:rsidTr="00320991">
        <w:trPr>
          <w:cantSplit/>
          <w:trHeight w:val="374"/>
        </w:trPr>
        <w:tc>
          <w:tcPr>
            <w:tcW w:w="5807" w:type="dxa"/>
          </w:tcPr>
          <w:p w14:paraId="622F1CF7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NSG210320 </w:t>
            </w:r>
            <w:r w:rsidRPr="0071592E">
              <w:rPr>
                <w:rFonts w:cs="Arial"/>
                <w:sz w:val="20"/>
                <w:szCs w:val="20"/>
              </w:rPr>
              <w:tab/>
              <w:t>Integrated clinical practice 3</w:t>
            </w:r>
          </w:p>
        </w:tc>
        <w:tc>
          <w:tcPr>
            <w:tcW w:w="1559" w:type="dxa"/>
            <w:shd w:val="clear" w:color="auto" w:fill="auto"/>
          </w:tcPr>
          <w:p w14:paraId="44771C00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2262" w:type="dxa"/>
            <w:shd w:val="clear" w:color="auto" w:fill="auto"/>
          </w:tcPr>
          <w:p w14:paraId="287A17E6" w14:textId="46C64597" w:rsidR="00FF205B" w:rsidRPr="002520C9" w:rsidRDefault="00CD22FE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$2,738.13</w:t>
            </w:r>
          </w:p>
        </w:tc>
      </w:tr>
      <w:tr w:rsidR="00FF205B" w14:paraId="0691116F" w14:textId="77777777" w:rsidTr="00320991">
        <w:trPr>
          <w:cantSplit/>
          <w:trHeight w:val="374"/>
        </w:trPr>
        <w:tc>
          <w:tcPr>
            <w:tcW w:w="5807" w:type="dxa"/>
          </w:tcPr>
          <w:p w14:paraId="12A58D56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color w:val="000000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NSG210420 </w:t>
            </w:r>
            <w:r w:rsidRPr="0071592E">
              <w:rPr>
                <w:rFonts w:cs="Arial"/>
                <w:sz w:val="20"/>
                <w:szCs w:val="20"/>
              </w:rPr>
              <w:tab/>
              <w:t>Professional studies 3: Research in nursing</w:t>
            </w:r>
          </w:p>
        </w:tc>
        <w:tc>
          <w:tcPr>
            <w:tcW w:w="1559" w:type="dxa"/>
            <w:shd w:val="clear" w:color="auto" w:fill="auto"/>
          </w:tcPr>
          <w:p w14:paraId="742BD1D0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2262" w:type="dxa"/>
            <w:shd w:val="clear" w:color="auto" w:fill="auto"/>
          </w:tcPr>
          <w:p w14:paraId="501D13E5" w14:textId="2BB89FCB" w:rsidR="00FF205B" w:rsidRPr="002520C9" w:rsidRDefault="00CD22FE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$1,360.87</w:t>
            </w:r>
          </w:p>
        </w:tc>
      </w:tr>
      <w:tr w:rsidR="00CD22FE" w14:paraId="2AFE844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6568F9E" w14:textId="77777777" w:rsidR="00CD22FE" w:rsidRPr="0071592E" w:rsidRDefault="00CD22FE" w:rsidP="00CD22FE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NSG220120 </w:t>
            </w:r>
            <w:r w:rsidRPr="0071592E">
              <w:rPr>
                <w:rFonts w:cs="Arial"/>
                <w:sz w:val="20"/>
                <w:szCs w:val="20"/>
              </w:rPr>
              <w:tab/>
              <w:t>Nursing 4: Nursing</w:t>
            </w:r>
            <w:r w:rsidRPr="0071592E">
              <w:rPr>
                <w:spacing w:val="1"/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>care</w:t>
            </w:r>
            <w:r w:rsidRPr="0071592E">
              <w:rPr>
                <w:spacing w:val="1"/>
                <w:sz w:val="20"/>
                <w:szCs w:val="20"/>
              </w:rPr>
              <w:t xml:space="preserve"> </w:t>
            </w:r>
            <w:r w:rsidRPr="0071592E">
              <w:rPr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4E08" w14:textId="77777777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5422" w14:textId="5A1418CB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86427">
              <w:rPr>
                <w:rFonts w:cs="Arial"/>
                <w:sz w:val="20"/>
                <w:szCs w:val="20"/>
              </w:rPr>
              <w:t>$2,049.50</w:t>
            </w:r>
          </w:p>
        </w:tc>
      </w:tr>
      <w:tr w:rsidR="00CD22FE" w14:paraId="73AB08C6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1256F3D" w14:textId="77777777" w:rsidR="00CD22FE" w:rsidRPr="0071592E" w:rsidRDefault="00CD22FE" w:rsidP="00CD22FE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>NSG220220</w:t>
            </w:r>
            <w:r w:rsidRPr="0071592E">
              <w:rPr>
                <w:rFonts w:cs="Arial"/>
                <w:sz w:val="20"/>
                <w:szCs w:val="20"/>
              </w:rPr>
              <w:tab/>
              <w:t>Integrated and supportive care B:</w:t>
            </w:r>
            <w:r w:rsidRPr="0071592E">
              <w:rPr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>Mental</w:t>
            </w:r>
            <w:r w:rsidRPr="0071592E">
              <w:rPr>
                <w:spacing w:val="1"/>
                <w:sz w:val="20"/>
                <w:szCs w:val="20"/>
              </w:rPr>
              <w:t xml:space="preserve"> </w:t>
            </w:r>
            <w:r w:rsidRPr="0071592E">
              <w:rPr>
                <w:spacing w:val="-1"/>
                <w:sz w:val="20"/>
                <w:szCs w:val="20"/>
              </w:rPr>
              <w:t>health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9AA" w14:textId="77777777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293" w14:textId="5008024E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86427">
              <w:rPr>
                <w:rFonts w:cs="Arial"/>
                <w:sz w:val="20"/>
                <w:szCs w:val="20"/>
              </w:rPr>
              <w:t>$2,049.50</w:t>
            </w:r>
          </w:p>
        </w:tc>
      </w:tr>
      <w:tr w:rsidR="00FF205B" w14:paraId="7FF8A22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37C924D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rFonts w:cs="Arial"/>
                <w:sz w:val="20"/>
                <w:szCs w:val="20"/>
              </w:rPr>
              <w:t xml:space="preserve">NSG220320 </w:t>
            </w:r>
            <w:r w:rsidRPr="0071592E">
              <w:rPr>
                <w:rFonts w:cs="Arial"/>
                <w:sz w:val="20"/>
                <w:szCs w:val="20"/>
              </w:rPr>
              <w:tab/>
              <w:t>Integrated clinical practice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14E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30E" w14:textId="3F688E18" w:rsidR="00FF205B" w:rsidRPr="002520C9" w:rsidRDefault="00CD22FE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$2,738.13</w:t>
            </w:r>
          </w:p>
        </w:tc>
      </w:tr>
      <w:tr w:rsidR="00FF205B" w14:paraId="3E0AC51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070C839" w14:textId="77777777" w:rsidR="00FF205B" w:rsidRPr="0071592E" w:rsidRDefault="00FF205B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71592E">
              <w:rPr>
                <w:spacing w:val="-1"/>
                <w:sz w:val="20"/>
                <w:szCs w:val="20"/>
              </w:rPr>
              <w:t>NSG</w:t>
            </w:r>
            <w:r w:rsidRPr="0071592E">
              <w:rPr>
                <w:rFonts w:cs="Arial"/>
                <w:sz w:val="20"/>
                <w:szCs w:val="20"/>
              </w:rPr>
              <w:t>220420</w:t>
            </w:r>
            <w:r w:rsidRPr="0071592E">
              <w:rPr>
                <w:spacing w:val="-1"/>
                <w:sz w:val="20"/>
                <w:szCs w:val="20"/>
              </w:rPr>
              <w:tab/>
            </w:r>
            <w:r w:rsidRPr="0071592E">
              <w:rPr>
                <w:rFonts w:cs="Arial"/>
                <w:sz w:val="20"/>
                <w:szCs w:val="20"/>
              </w:rPr>
              <w:t>Professional studies 4: Indigenous culture and health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7B" w14:textId="77777777" w:rsidR="00FF205B" w:rsidRPr="002520C9" w:rsidRDefault="00FF205B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FE2" w14:textId="64D7037D" w:rsidR="00FF205B" w:rsidRPr="002520C9" w:rsidRDefault="00CD22FE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$1,360.87</w:t>
            </w:r>
          </w:p>
        </w:tc>
      </w:tr>
      <w:tr w:rsidR="00A95FA7" w14:paraId="71944F94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54EBB53A" w14:textId="77777777" w:rsidR="00A95FA7" w:rsidRPr="002520C9" w:rsidRDefault="00A95FA7" w:rsidP="00320991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2520C9">
              <w:rPr>
                <w:rFonts w:cs="Arial"/>
                <w:b/>
                <w:sz w:val="20"/>
                <w:szCs w:val="20"/>
              </w:rPr>
              <w:t>Year 3</w:t>
            </w:r>
          </w:p>
        </w:tc>
      </w:tr>
      <w:tr w:rsidR="00CD22FE" w14:paraId="01A0A9E5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1BDD4FA" w14:textId="5ECF108E" w:rsidR="00CD22FE" w:rsidRPr="00A95FA7" w:rsidRDefault="00CD22FE" w:rsidP="00CD22FE">
            <w:pPr>
              <w:spacing w:before="40" w:after="40"/>
              <w:ind w:left="1298" w:hanging="1298"/>
              <w:rPr>
                <w:rFonts w:cs="Arial"/>
                <w:color w:val="000000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NSG310120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 xml:space="preserve">Nursing 5: Nursing care C </w:t>
            </w:r>
            <w:r w:rsidRPr="00A95FA7">
              <w:rPr>
                <w:rFonts w:cs="Arial"/>
                <w:sz w:val="20"/>
                <w:szCs w:val="20"/>
              </w:rPr>
              <w:softHyphen/>
              <w:t xml:space="preserve"> Living with chronic, complex illness and disability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088" w14:textId="77777777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F8F6" w14:textId="23B7D50E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B5D35">
              <w:rPr>
                <w:rFonts w:cs="Arial"/>
                <w:sz w:val="20"/>
                <w:szCs w:val="20"/>
              </w:rPr>
              <w:t>$2,049.50</w:t>
            </w:r>
          </w:p>
        </w:tc>
      </w:tr>
      <w:tr w:rsidR="00CD22FE" w14:paraId="3DF21265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BA27655" w14:textId="64313905" w:rsidR="00CD22FE" w:rsidRPr="00A95FA7" w:rsidRDefault="00CD22FE" w:rsidP="00CD22FE">
            <w:pPr>
              <w:spacing w:before="40" w:after="40"/>
              <w:ind w:left="1298" w:hanging="1298"/>
              <w:rPr>
                <w:rFonts w:cs="Arial"/>
                <w:color w:val="000000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NSG310220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>Integrative and supportive care C: Primary health and community nursing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0EF" w14:textId="77777777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628" w14:textId="5E7540F7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B5D35">
              <w:rPr>
                <w:rFonts w:cs="Arial"/>
                <w:sz w:val="20"/>
                <w:szCs w:val="20"/>
              </w:rPr>
              <w:t>$2,049.50</w:t>
            </w:r>
          </w:p>
        </w:tc>
      </w:tr>
      <w:tr w:rsidR="00A95FA7" w14:paraId="1F594F4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AB87BD2" w14:textId="195492C0" w:rsidR="00A95FA7" w:rsidRPr="00A95FA7" w:rsidRDefault="00A95FA7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NSG310320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  <w:t>Integrated clinical practice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392" w14:textId="77777777" w:rsidR="00A95FA7" w:rsidRPr="002520C9" w:rsidRDefault="00A95FA7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6F4A" w14:textId="291FF933" w:rsidR="00A95FA7" w:rsidRPr="002520C9" w:rsidRDefault="00CD22FE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$2,738.13</w:t>
            </w:r>
          </w:p>
        </w:tc>
      </w:tr>
      <w:tr w:rsidR="00A95FA7" w14:paraId="4AD5968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0428DF7" w14:textId="6720BCEE" w:rsidR="00A95FA7" w:rsidRPr="00A95FA7" w:rsidRDefault="00A95FA7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lastRenderedPageBreak/>
              <w:t>NSG310420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>Professional studies 5: Readiness for practice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14A" w14:textId="77777777" w:rsidR="00A95FA7" w:rsidRPr="002520C9" w:rsidRDefault="00A95FA7" w:rsidP="00320991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571" w14:textId="27ADBCF6" w:rsidR="00A95FA7" w:rsidRPr="002520C9" w:rsidRDefault="00CD22FE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$1,360.87</w:t>
            </w:r>
          </w:p>
        </w:tc>
      </w:tr>
      <w:tr w:rsidR="00CD22FE" w14:paraId="1088908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EFDC2DD" w14:textId="64CEB8C8" w:rsidR="00CD22FE" w:rsidRPr="00A95FA7" w:rsidRDefault="00CD22FE" w:rsidP="00CD22FE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NSG320120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>Nursing 6: Nursing care D – Clinical deterioration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8D19" w14:textId="77777777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8D1" w14:textId="35AB9CD3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F4120D">
              <w:rPr>
                <w:rFonts w:cs="Arial"/>
                <w:sz w:val="20"/>
                <w:szCs w:val="20"/>
              </w:rPr>
              <w:t>$2,049.50</w:t>
            </w:r>
          </w:p>
        </w:tc>
      </w:tr>
      <w:tr w:rsidR="00CD22FE" w14:paraId="2CCDA7E2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21CA91C" w14:textId="7FE0F4F7" w:rsidR="00CD22FE" w:rsidRPr="00A95FA7" w:rsidRDefault="00CD22FE" w:rsidP="00CD22FE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NSG320220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>Integrative and supportive care D: Care of the younger 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7DE" w14:textId="32605036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</w:t>
            </w:r>
            <w:r>
              <w:rPr>
                <w:rFonts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A51" w14:textId="13AC2984" w:rsidR="00CD22FE" w:rsidRPr="002520C9" w:rsidRDefault="00CD22FE" w:rsidP="00CD22F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F4120D">
              <w:rPr>
                <w:rFonts w:cs="Arial"/>
                <w:sz w:val="20"/>
                <w:szCs w:val="20"/>
              </w:rPr>
              <w:t>$2,049.50</w:t>
            </w:r>
          </w:p>
        </w:tc>
      </w:tr>
      <w:tr w:rsidR="00A95FA7" w14:paraId="4CA45FA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8AE61F7" w14:textId="44926DC1" w:rsidR="00A95FA7" w:rsidRPr="00A95FA7" w:rsidRDefault="00A95FA7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NSG320320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>Integrated clinical practice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AE8" w14:textId="03EA715D" w:rsidR="00A95FA7" w:rsidRPr="00196200" w:rsidRDefault="00A95FA7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196200">
              <w:rPr>
                <w:rFonts w:cs="Arial"/>
                <w:sz w:val="20"/>
                <w:szCs w:val="20"/>
              </w:rPr>
              <w:t>0.</w:t>
            </w:r>
            <w:r w:rsidR="009555C2">
              <w:rPr>
                <w:rFonts w:cs="Arial"/>
                <w:sz w:val="20"/>
                <w:szCs w:val="20"/>
              </w:rPr>
              <w:t>167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885" w14:textId="4AA7E222" w:rsidR="00A95FA7" w:rsidRPr="00196200" w:rsidRDefault="00CD22FE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$2,738.13</w:t>
            </w:r>
          </w:p>
        </w:tc>
      </w:tr>
      <w:tr w:rsidR="00A95FA7" w14:paraId="027AE22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8F71CA7" w14:textId="0DCA22E1" w:rsidR="00A95FA7" w:rsidRPr="00A95FA7" w:rsidRDefault="00A95FA7" w:rsidP="00320991">
            <w:pPr>
              <w:spacing w:before="40" w:after="40"/>
              <w:ind w:left="1298" w:hanging="1298"/>
              <w:rPr>
                <w:rFonts w:cs="Arial"/>
                <w:sz w:val="20"/>
                <w:szCs w:val="20"/>
              </w:rPr>
            </w:pPr>
            <w:r w:rsidRPr="00A95FA7">
              <w:rPr>
                <w:rFonts w:cs="Arial"/>
                <w:color w:val="000000"/>
                <w:sz w:val="20"/>
                <w:szCs w:val="20"/>
              </w:rPr>
              <w:t>NSG320420</w:t>
            </w:r>
            <w:r w:rsidRPr="00A95FA7">
              <w:rPr>
                <w:rFonts w:cs="Arial"/>
                <w:color w:val="000000"/>
                <w:sz w:val="20"/>
                <w:szCs w:val="20"/>
              </w:rPr>
              <w:tab/>
            </w:r>
            <w:r w:rsidRPr="00A95FA7">
              <w:rPr>
                <w:rFonts w:cs="Arial"/>
                <w:sz w:val="20"/>
                <w:szCs w:val="20"/>
              </w:rPr>
              <w:t>Professional studies 6: Readiness for practice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456" w14:textId="77777777" w:rsidR="00A95FA7" w:rsidRPr="002520C9" w:rsidRDefault="00A95FA7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520C9">
              <w:rPr>
                <w:rFonts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FC6" w14:textId="4F36E815" w:rsidR="00A95FA7" w:rsidRPr="002520C9" w:rsidRDefault="00CD22FE" w:rsidP="00320991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$1,360.87</w:t>
            </w:r>
          </w:p>
        </w:tc>
      </w:tr>
    </w:tbl>
    <w:p w14:paraId="1589B17E" w14:textId="77777777" w:rsidR="00FF205B" w:rsidRPr="00AC7FCE" w:rsidRDefault="00FF205B" w:rsidP="00FF205B">
      <w:pPr>
        <w:rPr>
          <w:sz w:val="12"/>
        </w:rPr>
      </w:pPr>
    </w:p>
    <w:p w14:paraId="695F8918" w14:textId="77777777" w:rsidR="00854666" w:rsidRPr="00E16B23" w:rsidRDefault="00854666" w:rsidP="00854666">
      <w:pPr>
        <w:spacing w:before="120" w:after="240"/>
        <w:jc w:val="center"/>
        <w:rPr>
          <w:sz w:val="20"/>
        </w:rPr>
      </w:pPr>
    </w:p>
    <w:sectPr w:rsidR="00854666" w:rsidRPr="00E16B23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123E0C"/>
    <w:rsid w:val="001B644D"/>
    <w:rsid w:val="00264FC8"/>
    <w:rsid w:val="00270E2D"/>
    <w:rsid w:val="002D27C5"/>
    <w:rsid w:val="0033651B"/>
    <w:rsid w:val="003D22C4"/>
    <w:rsid w:val="004370AF"/>
    <w:rsid w:val="004970A7"/>
    <w:rsid w:val="004B059D"/>
    <w:rsid w:val="004D4C0B"/>
    <w:rsid w:val="004F2B7F"/>
    <w:rsid w:val="0062658D"/>
    <w:rsid w:val="00644C5D"/>
    <w:rsid w:val="00672383"/>
    <w:rsid w:val="0067743E"/>
    <w:rsid w:val="006D65FD"/>
    <w:rsid w:val="006E25F4"/>
    <w:rsid w:val="007007A6"/>
    <w:rsid w:val="00750CAA"/>
    <w:rsid w:val="007A077C"/>
    <w:rsid w:val="007A1E16"/>
    <w:rsid w:val="008041CE"/>
    <w:rsid w:val="00854666"/>
    <w:rsid w:val="008708EC"/>
    <w:rsid w:val="008A3CD8"/>
    <w:rsid w:val="009555C2"/>
    <w:rsid w:val="00994833"/>
    <w:rsid w:val="009D36D1"/>
    <w:rsid w:val="009E196A"/>
    <w:rsid w:val="00A90FD4"/>
    <w:rsid w:val="00A95FA7"/>
    <w:rsid w:val="00AB1274"/>
    <w:rsid w:val="00AB737F"/>
    <w:rsid w:val="00B033EC"/>
    <w:rsid w:val="00BA63C1"/>
    <w:rsid w:val="00C0304A"/>
    <w:rsid w:val="00C30C6C"/>
    <w:rsid w:val="00C64C14"/>
    <w:rsid w:val="00C84A3D"/>
    <w:rsid w:val="00CD22FE"/>
    <w:rsid w:val="00D10D8B"/>
    <w:rsid w:val="00D86C3C"/>
    <w:rsid w:val="00F95D4B"/>
    <w:rsid w:val="00F9726A"/>
    <w:rsid w:val="00FF205B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1</TotalTime>
  <Pages>2</Pages>
  <Words>250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 Grindrod</cp:lastModifiedBy>
  <cp:revision>3</cp:revision>
  <cp:lastPrinted>2008-11-21T05:43:00Z</cp:lastPrinted>
  <dcterms:created xsi:type="dcterms:W3CDTF">2021-12-12T03:07:00Z</dcterms:created>
  <dcterms:modified xsi:type="dcterms:W3CDTF">2021-12-12T03:07:00Z</dcterms:modified>
</cp:coreProperties>
</file>