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10" w:h="16840"/>
          <w:pgMar w:footer="524" w:top="0" w:bottom="720" w:left="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7"/>
          <w:szCs w:val="57"/>
        </w:rPr>
      </w:pPr>
    </w:p>
    <w:p>
      <w:pPr>
        <w:pStyle w:val="Heading2"/>
        <w:spacing w:line="240" w:lineRule="auto"/>
        <w:ind w:left="963" w:right="0"/>
        <w:jc w:val="left"/>
      </w:pPr>
      <w:r>
        <w:rPr>
          <w:color w:val="00A3D8"/>
        </w:rPr>
        <w:t>Conference</w:t>
      </w:r>
      <w:r>
        <w:rPr>
          <w:color w:val="00A3D8"/>
          <w:spacing w:val="83"/>
        </w:rPr>
        <w:t> </w:t>
      </w:r>
      <w:r>
        <w:rPr>
          <w:color w:val="00A3D8"/>
        </w:rPr>
        <w:t>Centre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/>
        <w:br w:type="column"/>
      </w:r>
      <w:r>
        <w:rPr>
          <w:rFonts w:ascii="Franklin Gothic Book"/>
          <w:sz w:val="16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71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spacing w:val="-1"/>
          <w:w w:val="95"/>
        </w:rPr>
        <w:t>Courtyard</w:t>
      </w:r>
      <w:r>
        <w:rPr>
          <w:rFonts w:ascii="Trebuchet MS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63" w:lineRule="auto" w:before="89"/>
        <w:ind w:left="444" w:right="0" w:firstLine="0"/>
        <w:jc w:val="center"/>
        <w:rPr>
          <w:rFonts w:ascii="Trebuchet MS" w:hAnsi="Trebuchet MS" w:cs="Trebuchet MS" w:eastAsia="Trebuchet MS"/>
          <w:sz w:val="12"/>
          <w:szCs w:val="12"/>
        </w:rPr>
      </w:pPr>
      <w:r>
        <w:rPr/>
        <w:pict>
          <v:group style="position:absolute;margin-left:0pt;margin-top:-284.869019pt;width:595.3pt;height:194.95pt;mso-position-horizontal-relative:page;mso-position-vertical-relative:paragraph;z-index:1048" coordorigin="0,-5697" coordsize="11906,3899">
            <v:group style="position:absolute;left:0;top:-5677;width:11906;height:3878" coordorigin="0,-5677" coordsize="11906,3878">
              <v:shape style="position:absolute;left:0;top:-5677;width:11906;height:3878" coordorigin="0,-5677" coordsize="11906,3878" path="m0,-1799l11906,-1799,11906,-5677,0,-5677,0,-1799xe" filled="true" fillcolor="#00a3d8" stroked="false">
                <v:path arrowok="t"/>
                <v:fill type="solid"/>
              </v:shape>
            </v:group>
            <v:group style="position:absolute;left:6909;top:-4961;width:356;height:929" coordorigin="6909,-4961" coordsize="356,929">
              <v:shape style="position:absolute;left:6909;top:-4961;width:356;height:929" coordorigin="6909,-4961" coordsize="356,929" path="m6948,-4961l6909,-4961,6909,-4032,6948,-4032,6948,-4272,6950,-4297,6955,-4319,6963,-4340,6973,-4359,6981,-4369,6948,-4369,6948,-4961xe" filled="true" fillcolor="#ffffff" stroked="false">
                <v:path arrowok="t"/>
                <v:fill type="solid"/>
              </v:shape>
              <v:shape style="position:absolute;left:6909;top:-4961;width:356;height:929" coordorigin="6909,-4961" coordsize="356,929" path="m7208,-4423l7109,-4423,7132,-4420,7153,-4415,7212,-4361,7226,-4284,7226,-4032,7265,-4032,7265,-4302,7249,-4372,7212,-4420,7208,-4423xe" filled="true" fillcolor="#ffffff" stroked="false">
                <v:path arrowok="t"/>
                <v:fill type="solid"/>
              </v:shape>
              <v:shape style="position:absolute;left:6909;top:-4961;width:356;height:929" coordorigin="6909,-4961" coordsize="356,929" path="m7082,-4457l7022,-4440,6974,-4404,6948,-4369,6981,-4369,6986,-4375,7001,-4389,7060,-4417,7109,-4423,7208,-4423,7195,-4432,7176,-4441,7155,-4448,7133,-4453,7108,-4456,7082,-4457xe" filled="true" fillcolor="#ffffff" stroked="false">
                <v:path arrowok="t"/>
                <v:fill type="solid"/>
              </v:shape>
            </v:group>
            <v:group style="position:absolute;left:7343;top:-4458;width:429;height:437" coordorigin="7343,-4458" coordsize="429,437">
              <v:shape style="position:absolute;left:7343;top:-4458;width:429;height:437" coordorigin="7343,-4458" coordsize="429,437" path="m7551,-4458l7485,-4445,7428,-4414,7383,-4368,7354,-4308,7343,-4240,7344,-4217,7360,-4154,7394,-4100,7442,-4058,7504,-4031,7576,-4022,7598,-4025,7619,-4030,7639,-4037,7658,-4046,7675,-4056,7537,-4056,7515,-4060,7457,-4087,7414,-4134,7389,-4197,7384,-4246,7386,-4269,7406,-4331,7445,-4380,7502,-4412,7574,-4424,7673,-4424,7661,-4431,7641,-4440,7620,-4448,7598,-4453,7575,-4457,7551,-4458xe" filled="true" fillcolor="#ffffff" stroked="false">
                <v:path arrowok="t"/>
                <v:fill type="solid"/>
              </v:shape>
              <v:shape style="position:absolute;left:7343;top:-4458;width:429;height:437" coordorigin="7343,-4458" coordsize="429,437" path="m7673,-4424l7574,-4424,7596,-4420,7618,-4414,7673,-4381,7711,-4330,7731,-4264,7732,-4240,7732,-4229,7718,-4165,7684,-4112,7632,-4075,7563,-4057,7537,-4056,7675,-4056,7723,-4101,7755,-4158,7771,-4228,7772,-4253,7770,-4276,7749,-4339,7712,-4392,7679,-4419,7673,-4424xe" filled="true" fillcolor="#ffffff" stroked="false">
                <v:path arrowok="t"/>
                <v:fill type="solid"/>
              </v:shape>
            </v:group>
            <v:group style="position:absolute;left:7881;top:-5319;width:2;height:1287" coordorigin="7881,-5319" coordsize="2,1287">
              <v:shape style="position:absolute;left:7881;top:-5319;width:2;height:1287" coordorigin="7881,-5319" coordsize="0,1287" path="m7881,-5319l7881,-4032e" filled="false" stroked="true" strokeweight="2.063pt" strokecolor="#ffffff">
                <v:path arrowok="t"/>
              </v:shape>
              <v:shape style="position:absolute;left:7619;top:-4458;width:2327;height:866" type="#_x0000_t75" stroked="false">
                <v:imagedata r:id="rId6" o:title=""/>
              </v:shape>
            </v:group>
            <v:group style="position:absolute;left:10090;top:-5677;width:2;height:1646" coordorigin="10090,-5677" coordsize="2,1646">
              <v:shape style="position:absolute;left:10090;top:-5677;width:2;height:1646" coordorigin="10090,-5677" coordsize="0,1646" path="m10090,-5677l10090,-4032e" filled="false" stroked="true" strokeweight="2.068pt" strokecolor="#ffffff">
                <v:path arrowok="t"/>
              </v:shape>
            </v:group>
            <v:group style="position:absolute;left:10199;top:-4457;width:414;height:436" coordorigin="10199,-4457" coordsize="414,436">
              <v:shape style="position:absolute;left:10199;top:-4457;width:414;height:436" coordorigin="10199,-4457" coordsize="414,436" path="m10387,-4457l10327,-4441,10275,-4407,10234,-4358,10208,-4294,10199,-4218,10202,-4196,10223,-4135,10261,-4085,10314,-4047,10380,-4026,10431,-4021,10454,-4023,10516,-4040,10544,-4055,10417,-4055,10404,-4056,10340,-4071,10288,-4106,10253,-4161,10239,-4232,10613,-4233,10612,-4257,10610,-4266,10572,-4266,10244,-4287,10268,-4347,10311,-4392,10370,-4419,10419,-4424,10517,-4424,10502,-4432,10482,-4441,10461,-4448,10437,-4453,10413,-4456,10387,-4457xe" filled="true" fillcolor="#ffffff" stroked="false">
                <v:path arrowok="t"/>
                <v:fill type="solid"/>
              </v:shape>
              <v:shape style="position:absolute;left:10199;top:-4457;width:414;height:436" coordorigin="10199,-4457" coordsize="414,436" path="m10564,-4119l10505,-4073,10443,-4056,10417,-4055,10544,-4055,10551,-4059,10566,-4071,10579,-4084,10592,-4098,10564,-4119xe" filled="true" fillcolor="#ffffff" stroked="false">
                <v:path arrowok="t"/>
                <v:fill type="solid"/>
              </v:shape>
              <v:shape style="position:absolute;left:10199;top:-4457;width:414;height:436" coordorigin="10199,-4457" coordsize="414,436" path="m10517,-4424l10419,-4424,10444,-4421,10466,-4415,10521,-4383,10556,-4331,10572,-4266,10610,-4266,10588,-4344,10552,-4395,10521,-4422,10517,-4424xe" filled="true" fillcolor="#ffffff" stroked="false">
                <v:path arrowok="t"/>
                <v:fill type="solid"/>
              </v:shape>
            </v:group>
            <v:group style="position:absolute;left:10699;top:-4457;width:356;height:426" coordorigin="10699,-4457" coordsize="356,426">
              <v:shape style="position:absolute;left:10699;top:-4457;width:356;height:426" coordorigin="10699,-4457" coordsize="356,426" path="m10739,-4448l10699,-4448,10699,-4032,10739,-4032,10739,-4272,10741,-4297,10745,-4320,10753,-4340,10764,-4359,10772,-4369,10739,-4369,10739,-4448xe" filled="true" fillcolor="#ffffff" stroked="false">
                <v:path arrowok="t"/>
                <v:fill type="solid"/>
              </v:shape>
              <v:shape style="position:absolute;left:10699;top:-4457;width:356;height:426" coordorigin="10699,-4457" coordsize="356,426" path="m10998,-4423l10899,-4423,10923,-4420,10944,-4415,11002,-4361,11016,-4284,11016,-4032,11055,-4032,11055,-4302,11039,-4372,11002,-4420,10998,-4423xe" filled="true" fillcolor="#ffffff" stroked="false">
                <v:path arrowok="t"/>
                <v:fill type="solid"/>
              </v:shape>
              <v:shape style="position:absolute;left:10699;top:-4457;width:356;height:426" coordorigin="10699,-4457" coordsize="356,426" path="m10872,-4457l10811,-4440,10762,-4403,10739,-4369,10772,-4369,10776,-4375,10792,-4389,10851,-4417,10899,-4423,10998,-4423,10985,-4432,10966,-4441,10945,-4448,10923,-4453,10898,-4456,10872,-4457xe" filled="true" fillcolor="#ffffff" stroked="false">
                <v:path arrowok="t"/>
                <v:fill type="solid"/>
              </v:shape>
            </v:group>
            <v:group style="position:absolute;left:6901;top:-3797;width:167;height:205" coordorigin="6901,-3797" coordsize="167,205">
              <v:shape style="position:absolute;left:6901;top:-3797;width:167;height:205" coordorigin="6901,-3797" coordsize="167,205" path="m6970,-3797l6919,-3764,6901,-3694,6903,-3668,6933,-3612,6996,-3592,7018,-3596,7036,-3606,7050,-3620,7054,-3628,6985,-3628,6972,-3632,6962,-3642,6955,-3660,6952,-3687,6951,-3724,6959,-3745,6972,-3759,6989,-3763,7054,-3763,7052,-3766,7039,-3780,7020,-3790,6998,-3796,6970,-3797xe" filled="true" fillcolor="#ffffff" stroked="false">
                <v:path arrowok="t"/>
                <v:fill type="solid"/>
              </v:shape>
              <v:shape style="position:absolute;left:6901;top:-3797;width:167;height:205" coordorigin="6901,-3797" coordsize="167,205" path="m7067,-3663l7019,-3649,7006,-3633,6985,-3628,7054,-3628,7061,-3640,7067,-3663xe" filled="true" fillcolor="#ffffff" stroked="false">
                <v:path arrowok="t"/>
                <v:fill type="solid"/>
              </v:shape>
              <v:shape style="position:absolute;left:6901;top:-3797;width:167;height:205" coordorigin="6901,-3797" coordsize="167,205" path="m7054,-3763l6989,-3763,7003,-3760,7017,-3746,7023,-3721,7066,-3728,7061,-3749,7054,-3763xe" filled="true" fillcolor="#ffffff" stroked="false">
                <v:path arrowok="t"/>
                <v:fill type="solid"/>
              </v:shape>
            </v:group>
            <v:group style="position:absolute;left:7084;top:-3797;width:179;height:205" coordorigin="7084,-3797" coordsize="179,205">
              <v:shape style="position:absolute;left:7084;top:-3797;width:179;height:205" coordorigin="7084,-3797" coordsize="179,205" path="m7154,-3797l7103,-3764,7084,-3695,7084,-3692,7104,-3627,7157,-3594,7181,-3592,7201,-3596,7218,-3604,7233,-3617,7242,-3629,7165,-3629,7151,-3636,7142,-3652,7136,-3676,7134,-3709,7139,-3732,7149,-3748,7165,-3757,7189,-3759,7244,-3759,7238,-3767,7223,-3780,7204,-3790,7181,-3795,7154,-3797xe" filled="true" fillcolor="#ffffff" stroked="false">
                <v:path arrowok="t"/>
                <v:fill type="solid"/>
              </v:shape>
              <v:shape style="position:absolute;left:7084;top:-3797;width:179;height:205" coordorigin="7084,-3797" coordsize="179,205" path="m7244,-3759l7189,-3759,7202,-3746,7210,-3725,7213,-3695,7213,-3690,7209,-3663,7200,-3644,7185,-3633,7165,-3629,7242,-3629,7246,-3633,7255,-3654,7260,-3679,7262,-3709,7258,-3731,7250,-3751,7244,-3759xe" filled="true" fillcolor="#ffffff" stroked="false">
                <v:path arrowok="t"/>
                <v:fill type="solid"/>
              </v:shape>
            </v:group>
            <v:group style="position:absolute;left:7291;top:-3795;width:161;height:200" coordorigin="7291,-3795" coordsize="161,200">
              <v:shape style="position:absolute;left:7291;top:-3795;width:161;height:200" coordorigin="7291,-3795" coordsize="161,200" path="m7338,-3795l7291,-3795,7291,-3595,7329,-3595,7327,-3738,7372,-3738,7338,-3795xe" filled="true" fillcolor="#ffffff" stroked="false">
                <v:path arrowok="t"/>
                <v:fill type="solid"/>
              </v:shape>
              <v:shape style="position:absolute;left:7291;top:-3795;width:161;height:200" coordorigin="7291,-3795" coordsize="161,200" path="m7372,-3738l7327,-3738,7412,-3595,7451,-3595,7451,-3666,7414,-3666,7372,-3738xe" filled="true" fillcolor="#ffffff" stroked="false">
                <v:path arrowok="t"/>
                <v:fill type="solid"/>
              </v:shape>
              <v:shape style="position:absolute;left:7291;top:-3795;width:161;height:200" coordorigin="7291,-3795" coordsize="161,200" path="m7451,-3795l7413,-3795,7414,-3666,7451,-3666,7451,-3795xe" filled="true" fillcolor="#ffffff" stroked="false">
                <v:path arrowok="t"/>
                <v:fill type="solid"/>
              </v:shape>
            </v:group>
            <v:group style="position:absolute;left:7489;top:-3795;width:138;height:200" coordorigin="7489,-3795" coordsize="138,200">
              <v:shape style="position:absolute;left:7489;top:-3795;width:138;height:200" coordorigin="7489,-3795" coordsize="138,200" path="m7626,-3795l7489,-3795,7489,-3595,7536,-3595,7536,-3679,7607,-3679,7607,-3713,7536,-3713,7536,-3759,7626,-3759,7626,-37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713547pt;margin-top:-41.957047pt;width:350.2pt;height:469.2pt;mso-position-horizontal-relative:page;mso-position-vertical-relative:paragraph;z-index:-23800" coordorigin="3694,-839" coordsize="7004,9384">
            <v:group style="position:absolute;left:6770;top:6358;width:2;height:2" coordorigin="6770,6358" coordsize="2,2">
              <v:shape style="position:absolute;left:6770;top:6358;width:2;height:2" coordorigin="6770,6358" coordsize="2,1" path="m6770,6359l6771,6358,6771,6359,6770,6359xe" filled="true" fillcolor="#d1d3d4" stroked="false">
                <v:path arrowok="t"/>
                <v:fill type="solid"/>
              </v:shape>
            </v:group>
            <v:group style="position:absolute;left:5347;top:6403;width:5238;height:1550" coordorigin="5347,6403" coordsize="5238,1550">
              <v:shape style="position:absolute;left:5347;top:6403;width:5238;height:1550" coordorigin="5347,6403" coordsize="5238,1550" path="m10584,6403l10584,7952,5347,7952e" filled="false" stroked="true" strokeweight="1.200594pt" strokecolor="#000000">
                <v:path arrowok="t"/>
              </v:shape>
              <v:shape style="position:absolute;left:5347;top:6403;width:5238;height:1550" coordorigin="5347,6403" coordsize="5238,1550" path="m10584,6403l10584,6403e" filled="false" stroked="true" strokeweight="1.200594pt" strokecolor="#000000">
                <v:path arrowok="t"/>
              </v:shape>
            </v:group>
            <v:group style="position:absolute;left:4218;top:6403;width:875;height:1550" coordorigin="4218,6403" coordsize="875,1550">
              <v:shape style="position:absolute;left:4218;top:6403;width:875;height:1550" coordorigin="4218,6403" coordsize="875,1550" path="m5093,7952l4218,7952,4218,6403e" filled="false" stroked="true" strokeweight="1.200594pt" strokecolor="#000000">
                <v:path arrowok="t"/>
              </v:shape>
              <v:shape style="position:absolute;left:4218;top:6403;width:875;height:1550" coordorigin="4218,6403" coordsize="875,1550" path="m4218,6403l4218,6403e" filled="false" stroked="true" strokeweight="1.200594pt" strokecolor="#000000">
                <v:path arrowok="t"/>
              </v:shape>
            </v:group>
            <v:group style="position:absolute;left:4641;top:7952;width:1339;height:481" coordorigin="4641,7952" coordsize="1339,481">
              <v:shape style="position:absolute;left:4641;top:7952;width:1339;height:481" coordorigin="4641,7952" coordsize="1339,481" path="m5979,7952l5979,8432,4641,8432,4641,7952e" filled="false" stroked="true" strokeweight="1.200570pt" strokecolor="#000000">
                <v:path arrowok="t"/>
              </v:shape>
            </v:group>
            <v:group style="position:absolute;left:4210;top:6401;width:21;height:2" coordorigin="4210,6401" coordsize="21,2">
              <v:shape style="position:absolute;left:4210;top:6401;width:21;height:2" coordorigin="4210,6401" coordsize="21,0" path="m4214,6401l4234,6401e" filled="false" stroked="true" strokeweight=".212704pt" strokecolor="#000000">
                <v:path arrowok="t"/>
              </v:shape>
            </v:group>
            <v:group style="position:absolute;left:10584;top:2763;width:2;height:3640" coordorigin="10584,2763" coordsize="2,3640">
              <v:shape style="position:absolute;left:10584;top:2763;width:2;height:3640" coordorigin="10584,2763" coordsize="0,3640" path="m10584,2763l10584,6403e" filled="false" stroked="true" strokeweight="1.200625pt" strokecolor="#000000">
                <v:path arrowok="t"/>
              </v:shape>
            </v:group>
            <v:group style="position:absolute;left:6768;top:6360;width:2;height:154" coordorigin="6768,6360" coordsize="2,154">
              <v:shape style="position:absolute;left:6768;top:6360;width:2;height:154" coordorigin="6768,6360" coordsize="0,154" path="m6768,6514l6768,6403e" filled="false" stroked="true" strokeweight=".900446pt" strokecolor="#000000">
                <v:path arrowok="t"/>
              </v:shape>
              <v:shape style="position:absolute;left:6768;top:6360;width:2;height:154" coordorigin="6768,6360" coordsize="0,154" path="m6768,6403l6768,6360e" filled="false" stroked="true" strokeweight=".900446pt" strokecolor="#000000">
                <v:path arrowok="t"/>
              </v:shape>
            </v:group>
            <v:group style="position:absolute;left:7935;top:6403;width:90;height:3" coordorigin="7935,6403" coordsize="90,3">
              <v:shape style="position:absolute;left:7935;top:6403;width:90;height:3" coordorigin="7935,6403" coordsize="90,3" path="m7935,6403l7937,6403,7960,6405,7980,6406,8003,6405,8024,6403e" filled="false" stroked="true" strokeweight="1.200594pt" strokecolor="#000000">
                <v:path arrowok="t"/>
              </v:shape>
              <v:shape style="position:absolute;left:7935;top:6403;width:90;height:3" coordorigin="7935,6403" coordsize="90,3" path="m7935,6403l7935,6403e" filled="false" stroked="true" strokeweight="1.200594pt" strokecolor="#000000">
                <v:path arrowok="t"/>
              </v:shape>
              <v:shape style="position:absolute;left:7935;top:6403;width:90;height:3" coordorigin="7935,6403" coordsize="90,3" path="m8024,6403l8024,6403e" filled="false" stroked="true" strokeweight="1.200594pt" strokecolor="#000000">
                <v:path arrowok="t"/>
              </v:shape>
            </v:group>
            <v:group style="position:absolute;left:6705;top:6315;width:1230;height:88" coordorigin="6705,6315" coordsize="1230,88">
              <v:shape style="position:absolute;left:6705;top:6315;width:1230;height:88" coordorigin="6705,6315" coordsize="1230,88" path="m6705,6360l6793,6348,6866,6338,6951,6328,7018,6321,7079,6317,7144,6315,7224,6315,7257,6315,7292,6316,7367,6321,7448,6329,7533,6341,7617,6354,7700,6367,7740,6374,7778,6380,7815,6386,7849,6391,7881,6396,7911,6400,7935,6403e" filled="false" stroked="true" strokeweight="1.200563pt" strokecolor="#000000">
                <v:path arrowok="t"/>
              </v:shape>
            </v:group>
            <v:group style="position:absolute;left:8024;top:4308;width:786;height:2095" coordorigin="8024,4308" coordsize="786,2095">
              <v:shape style="position:absolute;left:8024;top:4308;width:786;height:2095" coordorigin="8024,4308" coordsize="786,2095" path="m8024,6403l8124,6388,8235,6360,8296,6339,8359,6313,8423,6282,8486,6245,8547,6202,8605,6151,8658,6093,8705,6027,8745,5953,8777,5870,8799,5777,8810,5675,8809,5562,8794,5438,8775,5322,8760,5213,8747,5111,8738,5015,8731,4926,8726,4843,8723,4767,8722,4696,8723,4632,8728,4523,8735,4436,8744,4373,8757,4310,8758,4308e" filled="false" stroked="true" strokeweight="1.200618pt" strokecolor="#000000">
                <v:path arrowok="t"/>
              </v:shape>
            </v:group>
            <v:group style="position:absolute;left:8758;top:4379;width:145;height:2" coordorigin="8758,4379" coordsize="145,2">
              <v:shape style="position:absolute;left:8758;top:4379;width:145;height:2" coordorigin="8758,4379" coordsize="145,0" path="m8758,4379l8902,4379e" filled="false" stroked="true" strokeweight="1.200563pt" strokecolor="#000000">
                <v:path arrowok="t"/>
              </v:shape>
            </v:group>
            <v:group style="position:absolute;left:4951;top:7952;width:2;height:481" coordorigin="4951,7952" coordsize="2,481">
              <v:shape style="position:absolute;left:4951;top:7952;width:2;height:481" coordorigin="4951,7952" coordsize="0,481" path="m4951,8432l4951,7952e" filled="false" stroked="true" strokeweight=".600313pt" strokecolor="#000000">
                <v:path arrowok="t"/>
              </v:shape>
            </v:group>
            <v:group style="position:absolute;left:5332;top:8189;width:399;height:54" coordorigin="5332,8189" coordsize="399,54">
              <v:shape style="position:absolute;left:5332;top:8189;width:399;height:54" coordorigin="5332,8189" coordsize="399,54" path="m5731,8242l5332,8242,5332,8189,5731,8189,5731,8242e" filled="false" stroked="true" strokeweight=".300141pt" strokecolor="#000000">
                <v:path arrowok="t"/>
              </v:shape>
            </v:group>
            <v:group style="position:absolute;left:5347;top:7952;width:2;height:236" coordorigin="5347,7952" coordsize="2,236">
              <v:shape style="position:absolute;left:5347;top:7952;width:2;height:236" coordorigin="5347,7952" coordsize="0,236" path="m5347,8187l5347,7952e" filled="false" stroked="true" strokeweight=".300455pt" strokecolor="#000000">
                <v:path arrowok="t"/>
              </v:shape>
            </v:group>
            <v:group style="position:absolute;left:5713;top:7952;width:2;height:236" coordorigin="5713,7952" coordsize="2,236">
              <v:shape style="position:absolute;left:5713;top:7952;width:2;height:236" coordorigin="5713,7952" coordsize="0,236" path="m5713,8187l5713,7952e" filled="false" stroked="true" strokeweight=".300455pt" strokecolor="#000000">
                <v:path arrowok="t"/>
              </v:shape>
            </v:group>
            <v:group style="position:absolute;left:5075;top:6403;width:744;height:873" coordorigin="5075,6403" coordsize="744,873">
              <v:shape style="position:absolute;left:5075;top:6403;width:744;height:873" coordorigin="5075,6403" coordsize="744,873" path="m5427,7275l5075,7275,5075,6510,5819,6510,5819,6403e" filled="false" stroked="true" strokeweight="1.200599pt" strokecolor="#000000">
                <v:path arrowok="t"/>
              </v:shape>
            </v:group>
            <v:group style="position:absolute;left:5667;top:6403;width:3868;height:1547" coordorigin="5667,6403" coordsize="3868,1547">
              <v:shape style="position:absolute;left:5667;top:6403;width:3868;height:1547" coordorigin="5667,6403" coordsize="3868,1547" path="m9534,6403l9534,7185,9145,7185,9145,6816,7830,6816,7830,6782,6576,6782,6576,7275,5667,7275,5667,7949,5667,7907e" filled="false" stroked="true" strokeweight="1.200571pt" strokecolor="#000000">
                <v:path arrowok="t"/>
              </v:shape>
            </v:group>
            <v:group style="position:absolute;left:5819;top:5669;width:2;height:734" coordorigin="5819,5669" coordsize="2,734">
              <v:shape style="position:absolute;left:5819;top:5669;width:2;height:734" coordorigin="5819,5669" coordsize="0,734" path="m5819,6403l5819,6403e" filled="false" stroked="true" strokeweight="1.200594pt" strokecolor="#000000">
                <v:path arrowok="t"/>
              </v:shape>
              <v:shape style="position:absolute;left:5819;top:5669;width:2;height:734" coordorigin="5819,5669" coordsize="0,734" path="m5819,6403l5819,5669e" filled="false" stroked="true" strokeweight="1.200594pt" strokecolor="#000000">
                <v:path arrowok="t"/>
              </v:shape>
            </v:group>
            <v:group style="position:absolute;left:8609;top:2912;width:1245;height:3491" coordorigin="8609,2912" coordsize="1245,3491">
              <v:shape style="position:absolute;left:8609;top:2912;width:1245;height:3491" coordorigin="8609,2912" coordsize="1245,3491" path="m9534,6403l9534,6403e" filled="false" stroked="true" strokeweight="1.200594pt" strokecolor="#000000">
                <v:path arrowok="t"/>
              </v:shape>
              <v:shape style="position:absolute;left:8609;top:2912;width:1245;height:3491" coordorigin="8609,2912" coordsize="1245,3491" path="m8609,2912l8609,2933,9854,2933,9854,3164,9778,3164,9778,5265,9548,5265,9548,5342,9493,5342,9493,6378,9534,6378,9534,6403e" filled="false" stroked="true" strokeweight="1.200594pt" strokecolor="#000000">
                <v:path arrowok="t"/>
              </v:shape>
            </v:group>
            <v:group style="position:absolute;left:5621;top:7952;width:2;height:236" coordorigin="5621,7952" coordsize="2,236">
              <v:shape style="position:absolute;left:5621;top:7952;width:2;height:236" coordorigin="5621,7952" coordsize="0,236" path="m5621,8187l5621,7952e" filled="false" stroked="true" strokeweight=".300156pt" strokecolor="#000000">
                <v:path arrowok="t"/>
              </v:shape>
            </v:group>
            <v:group style="position:absolute;left:5576;top:7952;width:2;height:236" coordorigin="5576,7952" coordsize="2,236">
              <v:shape style="position:absolute;left:5576;top:7952;width:2;height:236" coordorigin="5576,7952" coordsize="0,236" path="m5576,8187l5576,7952e" filled="false" stroked="true" strokeweight=".300156pt" strokecolor="#000000">
                <v:path arrowok="t"/>
              </v:shape>
            </v:group>
            <v:group style="position:absolute;left:5530;top:7952;width:2;height:236" coordorigin="5530,7952" coordsize="2,236">
              <v:shape style="position:absolute;left:5530;top:7952;width:2;height:236" coordorigin="5530,7952" coordsize="0,236" path="m5530,8187l5530,7952e" filled="false" stroked="true" strokeweight=".300156pt" strokecolor="#000000">
                <v:path arrowok="t"/>
              </v:shape>
            </v:group>
            <v:group style="position:absolute;left:5484;top:7952;width:2;height:236" coordorigin="5484,7952" coordsize="2,236">
              <v:shape style="position:absolute;left:5484;top:7952;width:2;height:236" coordorigin="5484,7952" coordsize="0,236" path="m5484,8187l5484,7952e" filled="false" stroked="true" strokeweight=".300156pt" strokecolor="#000000">
                <v:path arrowok="t"/>
              </v:shape>
            </v:group>
            <v:group style="position:absolute;left:5438;top:7952;width:2;height:236" coordorigin="5438,7952" coordsize="2,236">
              <v:shape style="position:absolute;left:5438;top:7952;width:2;height:236" coordorigin="5438,7952" coordsize="0,236" path="m5438,8187l5438,7952e" filled="false" stroked="true" strokeweight=".300156pt" strokecolor="#000000">
                <v:path arrowok="t"/>
              </v:shape>
            </v:group>
            <v:group style="position:absolute;left:5393;top:7952;width:2;height:236" coordorigin="5393,7952" coordsize="2,236">
              <v:shape style="position:absolute;left:5393;top:7952;width:2;height:236" coordorigin="5393,7952" coordsize="0,236" path="m5393,8187l5393,7952e" filled="false" stroked="true" strokeweight=".300156pt" strokecolor="#000000">
                <v:path arrowok="t"/>
              </v:shape>
            </v:group>
            <v:group style="position:absolute;left:5347;top:8247;width:2;height:185" coordorigin="5347,8247" coordsize="2,185">
              <v:shape style="position:absolute;left:5347;top:8247;width:2;height:185" coordorigin="5347,8247" coordsize="0,185" path="m5347,8432l5347,8247e" filled="false" stroked="true" strokeweight=".300156pt" strokecolor="#000000">
                <v:path arrowok="t"/>
              </v:shape>
            </v:group>
            <v:group style="position:absolute;left:5713;top:8247;width:2;height:185" coordorigin="5713,8247" coordsize="2,185">
              <v:shape style="position:absolute;left:5713;top:8247;width:2;height:185" coordorigin="5713,8247" coordsize="0,185" path="m5713,8432l5713,8247e" filled="false" stroked="true" strokeweight=".300156pt" strokecolor="#000000">
                <v:path arrowok="t"/>
              </v:shape>
            </v:group>
            <v:group style="position:absolute;left:5667;top:8247;width:2;height:185" coordorigin="5667,8247" coordsize="2,185">
              <v:shape style="position:absolute;left:5667;top:8247;width:2;height:185" coordorigin="5667,8247" coordsize="0,185" path="m5667,8432l5667,8247e" filled="false" stroked="true" strokeweight=".300156pt" strokecolor="#000000">
                <v:path arrowok="t"/>
              </v:shape>
            </v:group>
            <v:group style="position:absolute;left:5621;top:8247;width:2;height:185" coordorigin="5621,8247" coordsize="2,185">
              <v:shape style="position:absolute;left:5621;top:8247;width:2;height:185" coordorigin="5621,8247" coordsize="0,185" path="m5621,8432l5621,8247e" filled="false" stroked="true" strokeweight=".300156pt" strokecolor="#000000">
                <v:path arrowok="t"/>
              </v:shape>
            </v:group>
            <v:group style="position:absolute;left:5576;top:8247;width:2;height:185" coordorigin="5576,8247" coordsize="2,185">
              <v:shape style="position:absolute;left:5576;top:8247;width:2;height:185" coordorigin="5576,8247" coordsize="0,185" path="m5576,8432l5576,8247e" filled="false" stroked="true" strokeweight=".300156pt" strokecolor="#000000">
                <v:path arrowok="t"/>
              </v:shape>
            </v:group>
            <v:group style="position:absolute;left:5530;top:8247;width:2;height:185" coordorigin="5530,8247" coordsize="2,185">
              <v:shape style="position:absolute;left:5530;top:8247;width:2;height:185" coordorigin="5530,8247" coordsize="0,185" path="m5530,8432l5530,8247e" filled="false" stroked="true" strokeweight=".300156pt" strokecolor="#000000">
                <v:path arrowok="t"/>
              </v:shape>
            </v:group>
            <v:group style="position:absolute;left:5484;top:8247;width:2;height:185" coordorigin="5484,8247" coordsize="2,185">
              <v:shape style="position:absolute;left:5484;top:8247;width:2;height:185" coordorigin="5484,8247" coordsize="0,185" path="m5484,8432l5484,8247e" filled="false" stroked="true" strokeweight=".300156pt" strokecolor="#000000">
                <v:path arrowok="t"/>
              </v:shape>
            </v:group>
            <v:group style="position:absolute;left:5438;top:8247;width:2;height:185" coordorigin="5438,8247" coordsize="2,185">
              <v:shape style="position:absolute;left:5438;top:8247;width:2;height:185" coordorigin="5438,8247" coordsize="0,185" path="m5438,8432l5438,8247e" filled="false" stroked="true" strokeweight=".300156pt" strokecolor="#000000">
                <v:path arrowok="t"/>
              </v:shape>
            </v:group>
            <v:group style="position:absolute;left:5393;top:8247;width:2;height:185" coordorigin="5393,8247" coordsize="2,185">
              <v:shape style="position:absolute;left:5393;top:8247;width:2;height:185" coordorigin="5393,8247" coordsize="0,185" path="m5393,8432l5393,8247e" filled="false" stroked="true" strokeweight=".300156pt" strokecolor="#000000">
                <v:path arrowok="t"/>
              </v:shape>
            </v:group>
            <v:group style="position:absolute;left:5667;top:7949;width:2;height:235" coordorigin="5667,7949" coordsize="2,235">
              <v:shape style="position:absolute;left:5667;top:7949;width:2;height:235" coordorigin="5667,7949" coordsize="0,235" path="m5667,7949l5667,8184e" filled="false" stroked="true" strokeweight=".300156pt" strokecolor="#000000">
                <v:path arrowok="t"/>
              </v:shape>
            </v:group>
            <v:group style="position:absolute;left:5427;top:7253;width:2;height:142" coordorigin="5427,7253" coordsize="2,142">
              <v:shape style="position:absolute;left:5427;top:7253;width:2;height:142" coordorigin="5427,7253" coordsize="0,142" path="m5427,7394l5427,7253e" filled="false" stroked="true" strokeweight=".600313pt" strokecolor="#000000">
                <v:path arrowok="t"/>
              </v:shape>
            </v:group>
            <v:group style="position:absolute;left:5434;top:7253;width:111;height:118" coordorigin="5434,7253" coordsize="111,118">
              <v:shape style="position:absolute;left:5434;top:7253;width:111;height:118" coordorigin="5434,7253" coordsize="111,118" path="m5545,7253l5526,7316,5477,7359,5457,7366,5434,7370e" filled="false" stroked="true" strokeweight=".600298pt" strokecolor="#000000">
                <v:path arrowok="t"/>
              </v:shape>
            </v:group>
            <v:group style="position:absolute;left:5667;top:7253;width:2;height:142" coordorigin="5667,7253" coordsize="2,142">
              <v:shape style="position:absolute;left:5667;top:7253;width:2;height:142" coordorigin="5667,7253" coordsize="0,142" path="m5667,7394l5667,7253e" filled="false" stroked="true" strokeweight=".600313pt" strokecolor="#000000">
                <v:path arrowok="t"/>
              </v:shape>
            </v:group>
            <v:group style="position:absolute;left:5550;top:7253;width:111;height:118" coordorigin="5550,7253" coordsize="111,118">
              <v:shape style="position:absolute;left:5550;top:7253;width:111;height:118" coordorigin="5550,7253" coordsize="111,118" path="m5550,7253l5568,7316,5617,7359,5638,7366,5660,7370e" filled="false" stroked="true" strokeweight=".600298pt" strokecolor="#000000">
                <v:path arrowok="t"/>
              </v:shape>
            </v:group>
            <v:group style="position:absolute;left:4601;top:7275;width:483;height:687" coordorigin="4601,7275" coordsize="483,687">
              <v:shape style="position:absolute;left:4601;top:7275;width:483;height:687" coordorigin="4601,7275" coordsize="483,687" path="m5083,7962l5083,7511,4601,7511,4601,7275,5075,7275e" filled="false" stroked="true" strokeweight="1.200605pt" strokecolor="#000000">
                <v:path arrowok="t"/>
              </v:shape>
            </v:group>
            <v:group style="position:absolute;left:4220;top:6510;width:1609;height:2" coordorigin="4220,6510" coordsize="1609,2">
              <v:shape style="position:absolute;left:4220;top:6510;width:1609;height:2" coordorigin="4220,6510" coordsize="1609,0" path="m5829,6510l4220,6510e" filled="false" stroked="true" strokeweight="1.200563pt" strokecolor="#000000">
                <v:path arrowok="t"/>
              </v:shape>
            </v:group>
            <v:group style="position:absolute;left:9541;top:6852;width:1036;height:2" coordorigin="9541,6852" coordsize="1036,2">
              <v:shape style="position:absolute;left:9541;top:6852;width:1036;height:2" coordorigin="9541,6852" coordsize="1036,0" path="m9541,6852l10577,6852e" filled="false" stroked="true" strokeweight=".300141pt" strokecolor="#000000">
                <v:path arrowok="t"/>
              </v:shape>
            </v:group>
            <v:group style="position:absolute;left:9534;top:7185;width:110;height:759" coordorigin="9534,7185" coordsize="110,759">
              <v:shape style="position:absolute;left:9534;top:7185;width:110;height:759" coordorigin="9534,7185" coordsize="110,759" path="m9534,7185l9644,7185,9644,7943e" filled="false" stroked="true" strokeweight=".300156pt" strokecolor="#000000">
                <v:path arrowok="t"/>
              </v:shape>
            </v:group>
            <v:group style="position:absolute;left:8559;top:7014;width:591;height:172" coordorigin="8559,7014" coordsize="591,172">
              <v:shape style="position:absolute;left:8559;top:7014;width:591;height:172" coordorigin="8559,7014" coordsize="591,172" path="m8559,7185l8945,7185,8945,7014,9149,7014e" filled="false" stroked="true" strokeweight=".300142pt" strokecolor="#000000">
                <v:path arrowok="t"/>
              </v:shape>
            </v:group>
            <v:group style="position:absolute;left:8553;top:6813;width:2;height:1131" coordorigin="8553,6813" coordsize="2,1131">
              <v:shape style="position:absolute;left:8553;top:6813;width:2;height:1131" coordorigin="8553,6813" coordsize="0,1131" path="m8553,6813l8553,7943e" filled="false" stroked="true" strokeweight=".300156pt" strokecolor="#000000">
                <v:path arrowok="t"/>
              </v:shape>
            </v:group>
            <v:group style="position:absolute;left:7817;top:6816;width:2;height:1128" coordorigin="7817,6816" coordsize="2,1128">
              <v:shape style="position:absolute;left:7817;top:6816;width:2;height:1128" coordorigin="7817,6816" coordsize="0,1128" path="m7817,7943l7817,6816e" filled="false" stroked="true" strokeweight=".300156pt" strokecolor="#000000">
                <v:path arrowok="t"/>
              </v:shape>
            </v:group>
            <v:group style="position:absolute;left:7092;top:6786;width:2;height:1155" coordorigin="7092,6786" coordsize="2,1155">
              <v:shape style="position:absolute;left:7092;top:6786;width:2;height:1155" coordorigin="7092,6786" coordsize="0,1155" path="m7092,6786l7092,7940e" filled="false" stroked="true" strokeweight=".300156pt" strokecolor="#000000">
                <v:path arrowok="t"/>
              </v:shape>
            </v:group>
            <v:group style="position:absolute;left:6575;top:7288;width:517;height:2" coordorigin="6575,7288" coordsize="517,2">
              <v:shape style="position:absolute;left:6575;top:7288;width:517;height:2" coordorigin="6575,7288" coordsize="517,0" path="m6575,7288l7092,7288e" filled="false" stroked="true" strokeweight=".300141pt" strokecolor="#000000">
                <v:path arrowok="t"/>
              </v:shape>
            </v:group>
            <v:group style="position:absolute;left:6362;top:7275;width:2;height:664" coordorigin="6362,7275" coordsize="2,664">
              <v:shape style="position:absolute;left:6362;top:7275;width:2;height:664" coordorigin="6362,7275" coordsize="0,664" path="m6362,7939l6362,7275e" filled="false" stroked="true" strokeweight=".300156pt" strokecolor="#000000">
                <v:path arrowok="t"/>
              </v:shape>
            </v:group>
            <v:group style="position:absolute;left:9936;top:2633;width:346;height:1017" coordorigin="9936,2633" coordsize="346,1017">
              <v:shape style="position:absolute;left:9936;top:2633;width:346;height:1017" coordorigin="9936,2633" coordsize="346,1017" path="m9936,2633l9936,2968,10281,2968,10281,3650e" filled="false" stroked="true" strokeweight=".300155pt" strokecolor="#000000">
                <v:path arrowok="t"/>
              </v:shape>
            </v:group>
            <v:group style="position:absolute;left:10427;top:2731;width:40;height:205" coordorigin="10427,2731" coordsize="40,205">
              <v:shape style="position:absolute;left:10427;top:2731;width:40;height:205" coordorigin="10427,2731" coordsize="40,205" path="m10466,2936l10427,2936,10427,2731e" filled="false" stroked="true" strokeweight=".300156pt" strokecolor="#000000">
                <v:path arrowok="t"/>
              </v:shape>
            </v:group>
            <v:group style="position:absolute;left:10466;top:2739;width:2;height:197" coordorigin="10466,2739" coordsize="2,197">
              <v:shape style="position:absolute;left:10466;top:2739;width:2;height:197" coordorigin="10466,2739" coordsize="0,197" path="m10466,2739l10466,2936e" filled="false" stroked="true" strokeweight=".300156pt" strokecolor="#000000">
                <v:path arrowok="t"/>
              </v:shape>
            </v:group>
            <v:group style="position:absolute;left:10308;top:2921;width:274;height:2" coordorigin="10308,2921" coordsize="274,2">
              <v:shape style="position:absolute;left:10308;top:2921;width:274;height:2" coordorigin="10308,2921" coordsize="274,0" path="m10308,2921l10582,2921e" filled="false" stroked="true" strokeweight=".300141pt" strokecolor="#000000">
                <v:path arrowok="t"/>
              </v:shape>
            </v:group>
            <v:group style="position:absolute;left:10308;top:2784;width:274;height:2" coordorigin="10308,2784" coordsize="274,2">
              <v:shape style="position:absolute;left:10308;top:2784;width:274;height:2" coordorigin="10308,2784" coordsize="274,0" path="m10308,2784l10582,2784e" filled="false" stroked="true" strokeweight=".300141pt" strokecolor="#000000">
                <v:path arrowok="t"/>
              </v:shape>
            </v:group>
            <v:group style="position:absolute;left:10308;top:2830;width:274;height:2" coordorigin="10308,2830" coordsize="274,2">
              <v:shape style="position:absolute;left:10308;top:2830;width:274;height:2" coordorigin="10308,2830" coordsize="274,0" path="m10308,2830l10582,2830e" filled="false" stroked="true" strokeweight=".300141pt" strokecolor="#000000">
                <v:path arrowok="t"/>
              </v:shape>
            </v:group>
            <v:group style="position:absolute;left:10308;top:2875;width:274;height:2" coordorigin="10308,2875" coordsize="274,2">
              <v:shape style="position:absolute;left:10308;top:2875;width:274;height:2" coordorigin="10308,2875" coordsize="274,0" path="m10308,2875l10582,2875e" filled="false" stroked="true" strokeweight=".300141pt" strokecolor="#000000">
                <v:path arrowok="t"/>
              </v:shape>
            </v:group>
            <v:group style="position:absolute;left:10308;top:2738;width:116;height:2" coordorigin="10308,2738" coordsize="116,2">
              <v:shape style="position:absolute;left:10308;top:2738;width:116;height:2" coordorigin="10308,2738" coordsize="116,0" path="m10424,2738l10308,2738e" filled="false" stroked="true" strokeweight=".300141pt" strokecolor="#000000">
                <v:path arrowok="t"/>
              </v:shape>
            </v:group>
            <v:group style="position:absolute;left:9777;top:3651;width:804;height:2" coordorigin="9777,3651" coordsize="804,2">
              <v:shape style="position:absolute;left:9777;top:3651;width:804;height:2" coordorigin="9777,3651" coordsize="804,0" path="m9777,3651l10580,3651e" filled="false" stroked="true" strokeweight=".300141pt" strokecolor="#000000">
                <v:path arrowok="t"/>
              </v:shape>
            </v:group>
            <v:group style="position:absolute;left:9778;top:5265;width:796;height:2" coordorigin="9778,5265" coordsize="796,2">
              <v:shape style="position:absolute;left:9778;top:5265;width:796;height:2" coordorigin="9778,5265" coordsize="796,0" path="m9778,5265l10574,5265e" filled="false" stroked="true" strokeweight=".300141pt" strokecolor="#000000">
                <v:path arrowok="t"/>
              </v:shape>
            </v:group>
            <v:group style="position:absolute;left:6212;top:7275;width:307;height:2" coordorigin="6212,7275" coordsize="307,2">
              <v:shape style="position:absolute;left:6212;top:7275;width:307;height:2" coordorigin="6212,7275" coordsize="307,0" path="m6212,7275l6518,7275e" filled="false" stroked="true" strokeweight="3.698086pt" strokecolor="#ffffff">
                <v:path arrowok="t"/>
              </v:shape>
            </v:group>
            <v:group style="position:absolute;left:6578;top:7097;width:2;height:125" coordorigin="6578,7097" coordsize="2,125">
              <v:shape style="position:absolute;left:6578;top:7097;width:2;height:125" coordorigin="6578,7097" coordsize="0,125" path="m6578,7097l6578,7221e" filled="false" stroked="true" strokeweight="3.697674pt" strokecolor="#ffffff">
                <v:path arrowok="t"/>
              </v:shape>
            </v:group>
            <v:group style="position:absolute;left:7144;top:6786;width:125;height:2" coordorigin="7144,6786" coordsize="125,2">
              <v:shape style="position:absolute;left:7144;top:6786;width:125;height:2" coordorigin="7144,6786" coordsize="125,0" path="m7144,6786l7268,6786e" filled="false" stroked="true" strokeweight="3.697486pt" strokecolor="#ffffff">
                <v:path arrowok="t"/>
              </v:shape>
            </v:group>
            <v:group style="position:absolute;left:7939;top:6817;width:125;height:2" coordorigin="7939,6817" coordsize="125,2">
              <v:shape style="position:absolute;left:7939;top:6817;width:125;height:2" coordorigin="7939,6817" coordsize="125,0" path="m7939,6817l8063,6817e" filled="false" stroked="true" strokeweight="3.698086pt" strokecolor="#ffffff">
                <v:path arrowok="t"/>
              </v:shape>
            </v:group>
            <v:group style="position:absolute;left:9147;top:6855;width:2;height:299" coordorigin="9147,6855" coordsize="2,299">
              <v:shape style="position:absolute;left:9147;top:6855;width:2;height:299" coordorigin="9147,6855" coordsize="0,299" path="m9147,6855l9147,7154e" filled="false" stroked="true" strokeweight="3.697674pt" strokecolor="#ffffff">
                <v:path arrowok="t"/>
              </v:shape>
            </v:group>
            <v:group style="position:absolute;left:9538;top:6893;width:2;height:125" coordorigin="9538,6893" coordsize="2,125">
              <v:shape style="position:absolute;left:9538;top:6893;width:2;height:125" coordorigin="9538,6893" coordsize="0,125" path="m9538,6893l9538,7017e" filled="false" stroked="true" strokeweight="3.697674pt" strokecolor="#ffffff">
                <v:path arrowok="t"/>
              </v:shape>
            </v:group>
            <v:group style="position:absolute;left:9538;top:6560;width:2;height:125" coordorigin="9538,6560" coordsize="2,125">
              <v:shape style="position:absolute;left:9538;top:6560;width:2;height:125" coordorigin="9538,6560" coordsize="0,125" path="m9538,6560l9538,6684e" filled="false" stroked="true" strokeweight="3.697674pt" strokecolor="#ffffff">
                <v:path arrowok="t"/>
              </v:shape>
            </v:group>
            <v:group style="position:absolute;left:9748;top:4795;width:126;height:248" coordorigin="9748,4795" coordsize="126,248">
              <v:shape style="position:absolute;left:9748;top:4795;width:126;height:248" coordorigin="9748,4795" coordsize="126,248" path="m9874,4795l9748,4795,9748,5042,9874,5042,9874,4795xe" filled="true" fillcolor="#ffffff" stroked="false">
                <v:path arrowok="t"/>
                <v:fill type="solid"/>
              </v:shape>
            </v:group>
            <v:group style="position:absolute;left:9747;top:5043;width:142;height:2" coordorigin="9747,5043" coordsize="142,2">
              <v:shape style="position:absolute;left:9747;top:5043;width:142;height:2" coordorigin="9747,5043" coordsize="142,0" path="m9888,5043l9747,5043e" filled="false" stroked="true" strokeweight=".600281pt" strokecolor="#000000">
                <v:path arrowok="t"/>
              </v:shape>
            </v:group>
            <v:group style="position:absolute;left:9747;top:4925;width:118;height:111" coordorigin="9747,4925" coordsize="118,111">
              <v:shape style="position:absolute;left:9747;top:4925;width:118;height:111" coordorigin="9747,4925" coordsize="118,111" path="m9747,4925l9811,4944,9853,4993,9861,5013,9864,5036e" filled="false" stroked="true" strokeweight=".600296pt" strokecolor="#000000">
                <v:path arrowok="t"/>
              </v:shape>
            </v:group>
            <v:group style="position:absolute;left:9747;top:4803;width:142;height:2" coordorigin="9747,4803" coordsize="142,2">
              <v:shape style="position:absolute;left:9747;top:4803;width:142;height:2" coordorigin="9747,4803" coordsize="142,0" path="m9888,4803l9747,4803e" filled="false" stroked="true" strokeweight=".600281pt" strokecolor="#000000">
                <v:path arrowok="t"/>
              </v:shape>
            </v:group>
            <v:group style="position:absolute;left:9747;top:4810;width:118;height:111" coordorigin="9747,4810" coordsize="118,111">
              <v:shape style="position:absolute;left:9747;top:4810;width:118;height:111" coordorigin="9747,4810" coordsize="118,111" path="m9747,4920l9811,4902,9853,4853,9861,4832,9864,4810e" filled="false" stroked="true" strokeweight=".600296pt" strokecolor="#000000">
                <v:path arrowok="t"/>
              </v:shape>
            </v:group>
            <v:group style="position:absolute;left:4653;top:7279;width:125;height:2" coordorigin="4653,7279" coordsize="125,2">
              <v:shape style="position:absolute;left:4653;top:7279;width:125;height:2" coordorigin="4653,7279" coordsize="125,0" path="m4653,7279l4777,7279e" filled="false" stroked="true" strokeweight="3.697486pt" strokecolor="#ffffff">
                <v:path arrowok="t"/>
              </v:shape>
            </v:group>
            <v:group style="position:absolute;left:4213;top:7275;width:388;height:2" coordorigin="4213,7275" coordsize="388,2">
              <v:shape style="position:absolute;left:4213;top:7275;width:388;height:2" coordorigin="4213,7275" coordsize="388,0" path="m4601,7275l4213,7275e" filled="false" stroked="true" strokeweight=".600281pt" strokecolor="#000000">
                <v:path arrowok="t"/>
              </v:shape>
            </v:group>
            <v:group style="position:absolute;left:4854;top:7513;width:125;height:2" coordorigin="4854,7513" coordsize="125,2">
              <v:shape style="position:absolute;left:4854;top:7513;width:125;height:2" coordorigin="4854,7513" coordsize="125,0" path="m4854,7513l4979,7513e" filled="false" stroked="true" strokeweight="3.696886pt" strokecolor="#ffffff">
                <v:path arrowok="t"/>
              </v:shape>
            </v:group>
            <v:group style="position:absolute;left:4395;top:6787;width:206;height:206" coordorigin="4395,6787" coordsize="206,206">
              <v:shape style="position:absolute;left:4395;top:6787;width:206;height:206" coordorigin="4395,6787" coordsize="206,206" path="m4567,6993l4420,6992,4402,6980,4395,6960,4396,6813,4407,6795,4428,6787,4567,6787,4575,6788,4593,6800,4600,6820,4599,6967,4588,6985,4567,6993xe" filled="true" fillcolor="#000000" stroked="false">
                <v:path arrowok="t"/>
                <v:fill type="solid"/>
              </v:shape>
            </v:group>
            <v:group style="position:absolute;left:4438;top:6819;width:22;height:22" coordorigin="4438,6819" coordsize="22,22">
              <v:shape style="position:absolute;left:4438;top:6819;width:22;height:22" coordorigin="4438,6819" coordsize="22,22" path="m4454,6840l4443,6840,4438,6836,4438,6824,4443,6819,4454,6819,4459,6824,4459,6836,4454,6840xe" filled="true" fillcolor="#ffffff" stroked="false">
                <v:path arrowok="t"/>
                <v:fill type="solid"/>
              </v:shape>
            </v:group>
            <v:group style="position:absolute;left:4536;top:6819;width:22;height:22" coordorigin="4536,6819" coordsize="22,22">
              <v:shape style="position:absolute;left:4536;top:6819;width:22;height:22" coordorigin="4536,6819" coordsize="22,22" path="m4553,6840l4541,6840,4536,6835,4536,6824,4541,6819,4553,6819,4557,6824,4557,6835,4553,6840xe" filled="true" fillcolor="#ffffff" stroked="false">
                <v:path arrowok="t"/>
                <v:fill type="solid"/>
              </v:shape>
            </v:group>
            <v:group style="position:absolute;left:4517;top:6843;width:61;height:118" coordorigin="4517,6843" coordsize="61,118">
              <v:shape style="position:absolute;left:4517;top:6843;width:61;height:118" coordorigin="4517,6843" coordsize="61,118" path="m4527,6899l4519,6899,4517,6854,4522,6846,4536,6844,4542,6843,4552,6843,4558,6844,4571,6846,4577,6854,4577,6864,4527,6864,4527,6899xe" filled="true" fillcolor="#ffffff" stroked="false">
                <v:path arrowok="t"/>
                <v:fill type="solid"/>
              </v:shape>
              <v:shape style="position:absolute;left:4517;top:6843;width:61;height:118" coordorigin="4517,6843" coordsize="61,118" path="m4542,6961l4530,6961,4530,6864,4564,6864,4564,6901,4546,6901,4542,6961xe" filled="true" fillcolor="#ffffff" stroked="false">
                <v:path arrowok="t"/>
                <v:fill type="solid"/>
              </v:shape>
              <v:shape style="position:absolute;left:4517;top:6843;width:61;height:118" coordorigin="4517,6843" coordsize="61,118" path="m4575,6899l4566,6899,4566,6864,4577,6864,4575,6899xe" filled="true" fillcolor="#ffffff" stroked="false">
                <v:path arrowok="t"/>
                <v:fill type="solid"/>
              </v:shape>
              <v:shape style="position:absolute;left:4517;top:6843;width:61;height:118" coordorigin="4517,6843" coordsize="61,118" path="m4564,6961l4552,6961,4548,6901,4564,6901,4564,6961xe" filled="true" fillcolor="#ffffff" stroked="false">
                <v:path arrowok="t"/>
                <v:fill type="solid"/>
              </v:shape>
            </v:group>
            <v:group style="position:absolute;left:4418;top:6843;width:62;height:118" coordorigin="4418,6843" coordsize="62,118">
              <v:shape style="position:absolute;left:4418;top:6843;width:62;height:118" coordorigin="4418,6843" coordsize="62,118" path="m4426,6893l4418,6893,4424,6857,4425,6851,4430,6846,4440,6844,4444,6843,4453,6843,4458,6844,4468,6846,4472,6851,4474,6862,4434,6862,4426,6893xe" filled="true" fillcolor="#ffffff" stroked="false">
                <v:path arrowok="t"/>
                <v:fill type="solid"/>
              </v:shape>
              <v:shape style="position:absolute;left:4418;top:6843;width:62;height:118" coordorigin="4418,6843" coordsize="62,118" path="m4454,6961l4443,6961,4439,6914,4425,6913,4429,6892,4437,6875,4434,6862,4463,6862,4460,6875,4469,6893,4472,6914,4458,6914,4454,6961xe" filled="true" fillcolor="#ffffff" stroked="false">
                <v:path arrowok="t"/>
                <v:fill type="solid"/>
              </v:shape>
              <v:shape style="position:absolute;left:4418;top:6843;width:62;height:118" coordorigin="4418,6843" coordsize="62,118" path="m4479,6893l4471,6893,4463,6862,4474,6862,4479,6893xe" filled="true" fillcolor="#ffffff" stroked="false">
                <v:path arrowok="t"/>
                <v:fill type="solid"/>
              </v:shape>
            </v:group>
            <v:group style="position:absolute;left:4498;top:6820;width:2;height:141" coordorigin="4498,6820" coordsize="2,141">
              <v:shape style="position:absolute;left:4498;top:6820;width:2;height:141" coordorigin="4498,6820" coordsize="0,141" path="m4498,6820l4498,6961e" filled="false" stroked="true" strokeweight=".601861pt" strokecolor="#ffffff">
                <v:path arrowok="t"/>
              </v:shape>
            </v:group>
            <v:group style="position:absolute;left:4297;top:7519;width:206;height:206" coordorigin="4297,7519" coordsize="206,206">
              <v:shape style="position:absolute;left:4297;top:7519;width:206;height:206" coordorigin="4297,7519" coordsize="206,206" path="m4469,7725l4322,7724,4304,7712,4297,7692,4297,7545,4309,7527,4329,7519,4469,7519,4476,7520,4494,7532,4502,7552,4501,7699,4489,7717,4469,7725xe" filled="true" fillcolor="#000000" stroked="false">
                <v:path arrowok="t"/>
                <v:fill type="solid"/>
              </v:shape>
            </v:group>
            <v:group style="position:absolute;left:4340;top:7551;width:21;height:22" coordorigin="4340,7551" coordsize="21,22">
              <v:shape style="position:absolute;left:4340;top:7551;width:21;height:22" coordorigin="4340,7551" coordsize="21,22" path="m4356,7572l4344,7572,4340,7567,4340,7556,4344,7551,4356,7551,4361,7556,4361,7567,4356,7572xe" filled="true" fillcolor="#ffffff" stroked="false">
                <v:path arrowok="t"/>
                <v:fill type="solid"/>
              </v:shape>
            </v:group>
            <v:group style="position:absolute;left:4438;top:7551;width:22;height:22" coordorigin="4438,7551" coordsize="22,22">
              <v:shape style="position:absolute;left:4438;top:7551;width:22;height:22" coordorigin="4438,7551" coordsize="22,22" path="m4454,7572l4443,7572,4438,7567,4438,7556,4443,7551,4454,7551,4459,7556,4459,7567,4454,7572xe" filled="true" fillcolor="#ffffff" stroked="false">
                <v:path arrowok="t"/>
                <v:fill type="solid"/>
              </v:shape>
            </v:group>
            <v:group style="position:absolute;left:4418;top:7575;width:61;height:118" coordorigin="4418,7575" coordsize="61,118">
              <v:shape style="position:absolute;left:4418;top:7575;width:61;height:118" coordorigin="4418,7575" coordsize="61,118" path="m4429,7631l4421,7631,4418,7586,4424,7578,4438,7576,4443,7575,4454,7575,4459,7576,4473,7578,4479,7586,4478,7596,4429,7596,4429,7631xe" filled="true" fillcolor="#ffffff" stroked="false">
                <v:path arrowok="t"/>
                <v:fill type="solid"/>
              </v:shape>
              <v:shape style="position:absolute;left:4418;top:7575;width:61;height:118" coordorigin="4418,7575" coordsize="61,118" path="m4443,7693l4432,7693,4432,7596,4465,7596,4465,7633,4448,7633,4443,7693xe" filled="true" fillcolor="#ffffff" stroked="false">
                <v:path arrowok="t"/>
                <v:fill type="solid"/>
              </v:shape>
              <v:shape style="position:absolute;left:4418;top:7575;width:61;height:118" coordorigin="4418,7575" coordsize="61,118" path="m4477,7631l4468,7631,4468,7596,4478,7596,4477,7631xe" filled="true" fillcolor="#ffffff" stroked="false">
                <v:path arrowok="t"/>
                <v:fill type="solid"/>
              </v:shape>
              <v:shape style="position:absolute;left:4418;top:7575;width:61;height:118" coordorigin="4418,7575" coordsize="61,118" path="m4465,7693l4454,7693,4450,7633,4465,7633,4465,7693xe" filled="true" fillcolor="#ffffff" stroked="false">
                <v:path arrowok="t"/>
                <v:fill type="solid"/>
              </v:shape>
            </v:group>
            <v:group style="position:absolute;left:4320;top:7575;width:62;height:118" coordorigin="4320,7575" coordsize="62,118">
              <v:shape style="position:absolute;left:4320;top:7575;width:62;height:118" coordorigin="4320,7575" coordsize="62,118" path="m4328,7625l4320,7625,4326,7589,4327,7583,4331,7578,4341,7576,4346,7575,4355,7575,4375,7594,4336,7594,4328,7625xe" filled="true" fillcolor="#ffffff" stroked="false">
                <v:path arrowok="t"/>
                <v:fill type="solid"/>
              </v:shape>
              <v:shape style="position:absolute;left:4320;top:7575;width:62;height:118" coordorigin="4320,7575" coordsize="62,118" path="m4356,7693l4345,7693,4341,7646,4327,7645,4330,7624,4339,7607,4336,7594,4365,7594,4362,7607,4370,7625,4373,7646,4360,7646,4356,7693xe" filled="true" fillcolor="#ffffff" stroked="false">
                <v:path arrowok="t"/>
                <v:fill type="solid"/>
              </v:shape>
              <v:shape style="position:absolute;left:4320;top:7575;width:62;height:118" coordorigin="4320,7575" coordsize="62,118" path="m4381,7625l4373,7625,4365,7594,4375,7594,4381,7625xe" filled="true" fillcolor="#ffffff" stroked="false">
                <v:path arrowok="t"/>
                <v:fill type="solid"/>
              </v:shape>
            </v:group>
            <v:group style="position:absolute;left:4400;top:7552;width:2;height:141" coordorigin="4400,7552" coordsize="2,141">
              <v:shape style="position:absolute;left:4400;top:7552;width:2;height:141" coordorigin="4400,7552" coordsize="0,141" path="m4400,7552l4400,7693e" filled="false" stroked="true" strokeweight=".601861pt" strokecolor="#ffffff">
                <v:path arrowok="t"/>
              </v:shape>
            </v:group>
            <v:group style="position:absolute;left:4642;top:6787;width:206;height:206" coordorigin="4642,6787" coordsize="206,206">
              <v:shape style="position:absolute;left:4642;top:6787;width:206;height:206" coordorigin="4642,6787" coordsize="206,206" path="m4814,6993l4667,6992,4649,6980,4642,6960,4643,6813,4654,6795,4675,6787,4814,6787,4822,6788,4840,6800,4847,6820,4846,6967,4835,6985,4814,6993xe" filled="true" fillcolor="#000000" stroked="false">
                <v:path arrowok="t"/>
                <v:fill type="solid"/>
              </v:shape>
            </v:group>
            <v:group style="position:absolute;left:4676;top:6812;width:137;height:154" coordorigin="4676,6812" coordsize="137,154">
              <v:shape style="position:absolute;left:4676;top:6812;width:137;height:154" coordorigin="4676,6812" coordsize="137,154" path="m4786,6953l4764,6901,4714,6901,4708,6831,4707,6829,4706,6827,4706,6818,4712,6812,4726,6812,4732,6818,4732,6832,4726,6837,4719,6837,4722,6870,4755,6870,4755,6881,4723,6881,4724,6890,4770,6890,4792,6940,4813,6940,4813,6941,4786,6953xe" filled="true" fillcolor="#ffffff" stroked="false">
                <v:path arrowok="t"/>
                <v:fill type="solid"/>
              </v:shape>
              <v:shape style="position:absolute;left:4676;top:6812;width:137;height:154" coordorigin="4676,6812" coordsize="137,154" path="m4743,6965l4716,6963,4695,6955,4682,6941,4676,6923,4680,6900,4690,6883,4706,6883,4694,6890,4687,6903,4687,6917,4693,6939,4709,6953,4762,6953,4761,6955,4743,6965xe" filled="true" fillcolor="#ffffff" stroked="false">
                <v:path arrowok="t"/>
                <v:fill type="solid"/>
              </v:shape>
              <v:shape style="position:absolute;left:4676;top:6812;width:137;height:154" coordorigin="4676,6812" coordsize="137,154" path="m4762,6953l4709,6953,4737,6953,4755,6944,4765,6931,4773,6938,4762,6953xe" filled="true" fillcolor="#ffffff" stroked="false">
                <v:path arrowok="t"/>
                <v:fill type="solid"/>
              </v:shape>
              <v:shape style="position:absolute;left:4676;top:6812;width:137;height:154" coordorigin="4676,6812" coordsize="137,154" path="m4813,6940l4792,6940,4809,6933,4813,6940xe" filled="true" fillcolor="#ffffff" stroked="false">
                <v:path arrowok="t"/>
                <v:fill type="solid"/>
              </v:shape>
            </v:group>
            <v:group style="position:absolute;left:9784;top:3823;width:2;height:125" coordorigin="9784,3823" coordsize="2,125">
              <v:shape style="position:absolute;left:9784;top:3823;width:2;height:125" coordorigin="9784,3823" coordsize="0,125" path="m9784,3823l9784,3948e" filled="false" stroked="true" strokeweight="3.698274pt" strokecolor="#ffffff">
                <v:path arrowok="t"/>
              </v:shape>
            </v:group>
            <v:group style="position:absolute;left:9539;top:3571;width:2;height:125" coordorigin="9539,3571" coordsize="2,125">
              <v:shape style="position:absolute;left:9539;top:3571;width:2;height:125" coordorigin="9539,3571" coordsize="0,125" path="m9539,3571l9539,3695e" filled="false" stroked="true" strokeweight="3.698274pt" strokecolor="#ffffff">
                <v:path arrowok="t"/>
              </v:shape>
            </v:group>
            <v:group style="position:absolute;left:9539;top:3923;width:2;height:125" coordorigin="9539,3923" coordsize="2,125">
              <v:shape style="position:absolute;left:9539;top:3923;width:2;height:125" coordorigin="9539,3923" coordsize="0,125" path="m9539,3923l9539,4047e" filled="false" stroked="true" strokeweight="3.698274pt" strokecolor="#ffffff">
                <v:path arrowok="t"/>
              </v:shape>
            </v:group>
            <v:group style="position:absolute;left:4603;top:7511;width:2;height:433" coordorigin="4603,7511" coordsize="2,433">
              <v:shape style="position:absolute;left:4603;top:7511;width:2;height:433" coordorigin="4603,7511" coordsize="0,433" path="m4603,7511l4603,7943e" filled="false" stroked="true" strokeweight=".600313pt" strokecolor="#000000">
                <v:path arrowok="t"/>
              </v:shape>
            </v:group>
            <v:group style="position:absolute;left:4609;top:7591;width:2;height:125" coordorigin="4609,7591" coordsize="2,125">
              <v:shape style="position:absolute;left:4609;top:7591;width:2;height:125" coordorigin="4609,7591" coordsize="0,125" path="m4609,7591l4609,7715e" filled="false" stroked="true" strokeweight="3.697674pt" strokecolor="#bcbec0">
                <v:path arrowok="t"/>
              </v:shape>
            </v:group>
            <v:group style="position:absolute;left:10281;top:3161;width:311;height:2" coordorigin="10281,3161" coordsize="311,2">
              <v:shape style="position:absolute;left:10281;top:3161;width:311;height:2" coordorigin="10281,3161" coordsize="311,0" path="m10281,3161l10592,3161e" filled="false" stroked="true" strokeweight=".300141pt" strokecolor="#000000">
                <v:path arrowok="t"/>
              </v:shape>
            </v:group>
            <v:group style="position:absolute;left:10284;top:3008;width:2;height:125" coordorigin="10284,3008" coordsize="2,125">
              <v:shape style="position:absolute;left:10284;top:3008;width:2;height:125" coordorigin="10284,3008" coordsize="0,125" path="m10284,3008l10284,3133e" filled="false" stroked="true" strokeweight="3.697674pt" strokecolor="#bcbec0">
                <v:path arrowok="t"/>
              </v:shape>
            </v:group>
            <v:group style="position:absolute;left:10276;top:3326;width:2;height:244" coordorigin="10276,3326" coordsize="2,244">
              <v:shape style="position:absolute;left:10276;top:3326;width:2;height:244" coordorigin="10276,3326" coordsize="0,244" path="m10276,3326l10276,3570e" filled="false" stroked="true" strokeweight="3.697674pt" strokecolor="#bcbec0">
                <v:path arrowok="t"/>
              </v:shape>
            </v:group>
            <v:group style="position:absolute;left:10164;top:3326;width:142;height:2" coordorigin="10164,3326" coordsize="142,2">
              <v:shape style="position:absolute;left:10164;top:3326;width:142;height:2" coordorigin="10164,3326" coordsize="142,0" path="m10164,3326l10306,3326e" filled="false" stroked="true" strokeweight=".300141pt" strokecolor="#000000">
                <v:path arrowok="t"/>
              </v:shape>
            </v:group>
            <v:group style="position:absolute;left:10188;top:3333;width:118;height:111" coordorigin="10188,3333" coordsize="118,111">
              <v:shape style="position:absolute;left:10188;top:3333;width:118;height:111" coordorigin="10188,3333" coordsize="118,111" path="m10306,3443l10242,3425,10199,3376,10192,3356,10188,3333e" filled="false" stroked="true" strokeweight=".300148pt" strokecolor="#000000">
                <v:path arrowok="t"/>
              </v:shape>
            </v:group>
            <v:group style="position:absolute;left:10164;top:3566;width:142;height:2" coordorigin="10164,3566" coordsize="142,2">
              <v:shape style="position:absolute;left:10164;top:3566;width:142;height:2" coordorigin="10164,3566" coordsize="142,0" path="m10164,3566l10306,3566e" filled="false" stroked="true" strokeweight=".300141pt" strokecolor="#000000">
                <v:path arrowok="t"/>
              </v:shape>
            </v:group>
            <v:group style="position:absolute;left:10188;top:3449;width:118;height:111" coordorigin="10188,3449" coordsize="118,111">
              <v:shape style="position:absolute;left:10188;top:3449;width:118;height:111" coordorigin="10188,3449" coordsize="118,111" path="m10306,3449l10242,3467,10199,3516,10192,3536,10188,3559e" filled="false" stroked="true" strokeweight=".300148pt" strokecolor="#000000">
                <v:path arrowok="t"/>
              </v:shape>
            </v:group>
            <v:group style="position:absolute;left:9330;top:2932;width:125;height:2" coordorigin="9330,2932" coordsize="125,2">
              <v:shape style="position:absolute;left:9330;top:2932;width:125;height:2" coordorigin="9330,2932" coordsize="125,0" path="m9330,2932l9455,2932e" filled="false" stroked="true" strokeweight="3.698086pt" strokecolor="#ffffff">
                <v:path arrowok="t"/>
              </v:shape>
            </v:group>
            <v:group style="position:absolute;left:8665;top:2935;width:125;height:2" coordorigin="8665,2935" coordsize="125,2">
              <v:shape style="position:absolute;left:8665;top:2935;width:125;height:2" coordorigin="8665,2935" coordsize="125,0" path="m8665,2935l8789,2935e" filled="false" stroked="true" strokeweight="3.697486pt" strokecolor="#ffffff">
                <v:path arrowok="t"/>
              </v:shape>
            </v:group>
            <v:group style="position:absolute;left:9053;top:3164;width:125;height:2" coordorigin="9053,3164" coordsize="125,2">
              <v:shape style="position:absolute;left:9053;top:3164;width:125;height:2" coordorigin="9053,3164" coordsize="125,0" path="m9053,3164l9177,3164e" filled="false" stroked="true" strokeweight="3.697486pt" strokecolor="#ffffff">
                <v:path arrowok="t"/>
              </v:shape>
            </v:group>
            <v:group style="position:absolute;left:8579;top:3164;width:125;height:2" coordorigin="8579,3164" coordsize="125,2">
              <v:shape style="position:absolute;left:8579;top:3164;width:125;height:2" coordorigin="8579,3164" coordsize="125,0" path="m8579,3164l8704,3164e" filled="false" stroked="true" strokeweight="3.697486pt" strokecolor="#ffffff">
                <v:path arrowok="t"/>
              </v:shape>
            </v:group>
            <v:group style="position:absolute;left:9855;top:2991;width:2;height:125" coordorigin="9855,2991" coordsize="2,125">
              <v:shape style="position:absolute;left:9855;top:2991;width:2;height:125" coordorigin="9855,2991" coordsize="0,125" path="m9855,2991l9855,3116e" filled="false" stroked="true" strokeweight="3.698875pt" strokecolor="#ffffff">
                <v:path arrowok="t"/>
              </v:shape>
            </v:group>
            <v:group style="position:absolute;left:9848;top:2944;width:86;height:2" coordorigin="9848,2944" coordsize="86,2">
              <v:shape style="position:absolute;left:9848;top:2944;width:86;height:2" coordorigin="9848,2944" coordsize="86,0" path="m9848,2944l9933,2944e" filled="false" stroked="true" strokeweight=".300141pt" strokecolor="#000000">
                <v:path arrowok="t"/>
              </v:shape>
            </v:group>
            <v:group style="position:absolute;left:10268;top:2699;width:2;height:271" coordorigin="10268,2699" coordsize="2,271">
              <v:shape style="position:absolute;left:10268;top:2699;width:2;height:271" coordorigin="10268,2699" coordsize="0,271" path="m10268,2970l10268,2699e" filled="false" stroked="true" strokeweight=".300156pt" strokecolor="#000000">
                <v:path arrowok="t"/>
              </v:shape>
            </v:group>
            <v:group style="position:absolute;left:5050;top:8424;width:123;height:2" coordorigin="5050,8424" coordsize="123,2">
              <v:shape style="position:absolute;left:5050;top:8424;width:123;height:2" coordorigin="5050,8424" coordsize="123,0" path="m5050,8424l5172,8424e" filled="false" stroked="true" strokeweight="3.166837pt" strokecolor="#ffffff">
                <v:path arrowok="t"/>
              </v:shape>
            </v:group>
            <v:group style="position:absolute;left:5056;top:8397;width:2;height:142" coordorigin="5056,8397" coordsize="2,142">
              <v:shape style="position:absolute;left:5056;top:8397;width:2;height:142" coordorigin="5056,8397" coordsize="0,142" path="m5056,8538l5056,8397e" filled="false" stroked="true" strokeweight=".600313pt" strokecolor="#000000">
                <v:path arrowok="t"/>
              </v:shape>
            </v:group>
            <v:group style="position:absolute;left:5063;top:8397;width:111;height:118" coordorigin="5063,8397" coordsize="111,118">
              <v:shape style="position:absolute;left:5063;top:8397;width:111;height:118" coordorigin="5063,8397" coordsize="111,118" path="m5174,8397l5155,8460,5106,8503,5086,8510,5063,8514e" filled="false" stroked="true" strokeweight=".600298pt" strokecolor="#000000">
                <v:path arrowok="t"/>
              </v:shape>
            </v:group>
            <v:group style="position:absolute;left:3694;top:5655;width:2151;height:841" coordorigin="3694,5655" coordsize="2151,841">
              <v:shape style="position:absolute;left:3694;top:5655;width:2151;height:841" coordorigin="3694,5655" coordsize="2151,841" path="m5845,6403l4202,6403,4642,6289,5845,5655,5845,6403xe" filled="true" fillcolor="#ffffff" stroked="false">
                <v:path arrowok="t"/>
                <v:fill type="solid"/>
              </v:shape>
              <v:shape style="position:absolute;left:3694;top:5655;width:2151;height:841" coordorigin="3694,5655" coordsize="2151,841" path="m5845,6496l3694,6496,3694,6342,4202,6403,5845,6403,5845,6496xe" filled="true" fillcolor="#ffffff" stroked="false">
                <v:path arrowok="t"/>
                <v:fill type="solid"/>
              </v:shape>
            </v:group>
            <v:group style="position:absolute;left:9777;top:3657;width:798;height:2" coordorigin="9777,3657" coordsize="798,2">
              <v:shape style="position:absolute;left:9777;top:3657;width:798;height:2" coordorigin="9777,3657" coordsize="798,0" path="m10574,3657l9777,3657e" filled="false" stroked="true" strokeweight="1.200563pt" strokecolor="#000000">
                <v:path arrowok="t"/>
              </v:shape>
            </v:group>
            <v:group style="position:absolute;left:8547;top:2548;width:2151;height:1099" coordorigin="8547,2548" coordsize="2151,1099">
              <v:shape style="position:absolute;left:8547;top:2548;width:2151;height:1099" coordorigin="8547,2548" coordsize="2151,1099" path="m10698,3646l8547,3646,8547,2955,9134,2548,9635,2572,10698,2786,10698,3646xe" filled="true" fillcolor="#ffffff" stroked="false">
                <v:path arrowok="t"/>
                <v:fill type="solid"/>
              </v:shape>
            </v:group>
            <v:group style="position:absolute;left:4475;top:-30;width:4327;height:4173" coordorigin="4475,-30" coordsize="4327,4173">
              <v:shape style="position:absolute;left:4475;top:-30;width:4327;height:4173" coordorigin="4475,-30" coordsize="4327,4173" path="m6542,3314l5514,3314,5514,3968,5675,4142,6542,3314xe" filled="true" fillcolor="#ffffff" stroked="false">
                <v:path arrowok="t"/>
                <v:fill type="solid"/>
              </v:shape>
              <v:shape style="position:absolute;left:4475;top:-30;width:4327;height:4173" coordorigin="4475,-30" coordsize="4327,4173" path="m8371,-30l6086,-30,6086,756,5337,1516,4584,1516,4584,3346,4475,3346,4475,3657,4478,3718,4524,3761,4584,3763,5316,3763,5316,3314,6542,3314,7551,2349,7599,2299,7623,2252,7622,2242,7575,2184,7537,2152,7225,1841,7569,1497,8474,1497,8801,1170,8602,971,8183,971,8076,733,8692,733,8692,588,8587,484,8371,484,8371,-30xe" filled="true" fillcolor="#ffffff" stroked="false">
                <v:path arrowok="t"/>
                <v:fill type="solid"/>
              </v:shape>
              <v:shape style="position:absolute;left:4475;top:-30;width:4327;height:4173" coordorigin="4475,-30" coordsize="4327,4173" path="m8474,1497l7569,1497,7953,1881,8008,1924,8018,1927,8029,1927,8079,1893,8115,1857,8474,1497xe" filled="true" fillcolor="#ffffff" stroked="false">
                <v:path arrowok="t"/>
                <v:fill type="solid"/>
              </v:shape>
            </v:group>
            <v:group style="position:absolute;left:4460;top:-38;width:4362;height:4200" coordorigin="4460,-38" coordsize="4362,4200">
              <v:shape style="position:absolute;left:4460;top:-38;width:4362;height:4200" coordorigin="4460,-38" coordsize="4362,4200" path="m5528,3342l5499,3342,5499,3982,5675,4162,5717,4122,5676,4122,5528,3982,5528,334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527,2362l5676,4122,5717,4122,7547,2382,7537,2382,7527,236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5528,3302l5301,3302,5301,3762,4521,3762,4536,3782,5330,3782,5330,3342,5528,3342,5528,33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386,-38l6072,-38,6072,762,5331,1502,4569,1502,4569,3342,4460,3342,4460,3642,4461,3662,4476,3722,4505,3762,4573,3762,4550,3742,4529,3742,4515,3722,4505,3702,4498,3702,4493,3682,4490,3662,4489,3362,4598,3362,4598,1542,5343,1542,6100,762,6100,2,8386,2,8386,-38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236,1842l7215,1862,7527,2182,7540,2182,7552,2202,7561,2222,7569,2242,7573,2262,7572,2282,7569,2302,7563,2302,7554,2322,7541,2342,7537,2382,7547,2382,7588,2322,7600,2282,7602,2282,7601,2242,7596,2222,7589,2202,7581,2202,7562,2162,7537,2162,7547,2142,7236,184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986,1882l7936,1882,7955,1902,7972,1922,8060,1922,8078,1902,8004,1902,7986,188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116,1882l8042,1882,8021,1902,8093,1902,8116,188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909,1822l7864,1822,7892,1842,7916,1882,7968,1882,7949,1862,7925,1842,7909,182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115,1862l8094,1862,8078,1882,8125,1882,8115,186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115,1862l8125,1882,8115,186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125,188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8386,2l8357,2,8357,502,8581,502,8678,602,8678,722,8054,722,8173,1002,8596,1002,8781,1182,8104,1862,8115,1862,8125,1882,8822,1182,8608,962,8192,962,8098,762,8707,762,8707,582,8593,482,8386,482,8386,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59,1818l7859,1822,7859,1818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59,1818l7859,1822,7859,1818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59,1818l7859,1822,7861,1820,7859,1818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61,1820l7859,1822,7860,1822,7862,1820,7861,1820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62,1820l7860,1822,7864,1822,7862,1820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2,1820,786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4,1822,786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4,1822,7871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71,1822,7879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79,1822,7884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84,1822,7887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87,1822,7888,1822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84,1802l7874,1802,7888,1822,7888,1806,788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88,1806l7888,1822,7909,1822,7908,1822,7888,1806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908,1822l7909,1822,7908,182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88,1802l7888,1806,7908,1822,7888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61,1820,7862,1820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74,1802l7859,1802,7859,1818,7861,1820,7874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579,1502l7559,1522,7859,1818,7859,1802,7888,1802,7579,15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59,1802l7859,1811,7859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88,1802l7884,1802,7888,1806,7888,1802xe" filled="true" fillcolor="#000000" stroked="false">
                <v:path arrowok="t"/>
                <v:fill type="solid"/>
              </v:shape>
              <v:shape style="position:absolute;left:4460;top:-38;width:4362;height:4200" coordorigin="4460,-38" coordsize="4362,4200" path="m7888,1802xe" filled="true" fillcolor="#000000" stroked="false">
                <v:path arrowok="t"/>
                <v:fill type="solid"/>
              </v:shape>
            </v:group>
            <v:group style="position:absolute;left:7121;top:733;width:149;height:2" coordorigin="7121,733" coordsize="149,2">
              <v:shape style="position:absolute;left:7121;top:733;width:149;height:2" coordorigin="7121,733" coordsize="149,0" path="m7121,733l7269,733e" filled="false" stroked="true" strokeweight="1.541pt" strokecolor="#000000">
                <v:path arrowok="t"/>
              </v:shape>
            </v:group>
            <v:group style="position:absolute;left:6272;top:733;width:598;height:2" coordorigin="6272,733" coordsize="598,2">
              <v:shape style="position:absolute;left:6272;top:733;width:598;height:2" coordorigin="6272,733" coordsize="598,0" path="m6272,733l6869,733e" filled="false" stroked="true" strokeweight="1.541pt" strokecolor="#000000">
                <v:path arrowok="t"/>
              </v:shape>
            </v:group>
            <v:group style="position:absolute;left:7944;top:484;width:428;height:2" coordorigin="7944,484" coordsize="428,2">
              <v:shape style="position:absolute;left:7944;top:484;width:428;height:2" coordorigin="7944,484" coordsize="428,0" path="m7944,484l8371,484e" filled="false" stroked="true" strokeweight="1.541pt" strokecolor="#000000">
                <v:path arrowok="t"/>
              </v:shape>
            </v:group>
            <v:group style="position:absolute;left:7397;top:747;width:2;height:186" coordorigin="7397,747" coordsize="2,186">
              <v:shape style="position:absolute;left:7397;top:747;width:2;height:186" coordorigin="7397,747" coordsize="0,186" path="m7397,747l7397,933e" filled="false" stroked="true" strokeweight="1.541pt" strokecolor="#000000">
                <v:path arrowok="t"/>
              </v:shape>
            </v:group>
            <v:group style="position:absolute;left:7382;top:741;width:726;height:2" coordorigin="7382,741" coordsize="726,2">
              <v:shape style="position:absolute;left:7382;top:741;width:726;height:2" coordorigin="7382,741" coordsize="726,0" path="m7382,741l8108,741e" filled="false" stroked="true" strokeweight=".735pt" strokecolor="#000000">
                <v:path arrowok="t"/>
              </v:shape>
            </v:group>
            <v:group style="position:absolute;left:7388;top:727;width:720;height:2" coordorigin="7388,727" coordsize="720,2">
              <v:shape style="position:absolute;left:7388;top:727;width:720;height:2" coordorigin="7388,727" coordsize="720,0" path="m7388,727l8108,727e" filled="false" stroked="true" strokeweight=".906pt" strokecolor="#000000">
                <v:path arrowok="t"/>
              </v:shape>
            </v:group>
            <v:group style="position:absolute;left:7611;top:499;width:2;height:236" coordorigin="7611,499" coordsize="2,236">
              <v:shape style="position:absolute;left:7611;top:499;width:2;height:236" coordorigin="7611,499" coordsize="0,236" path="m7611,499l7611,735e" filled="false" stroked="true" strokeweight="1.541pt" strokecolor="#000000">
                <v:path arrowok="t"/>
              </v:shape>
            </v:group>
            <v:group style="position:absolute;left:7596;top:484;width:250;height:2" coordorigin="7596,484" coordsize="250,2">
              <v:shape style="position:absolute;left:7596;top:484;width:250;height:2" coordorigin="7596,484" coordsize="250,0" path="m7596,484l7846,484e" filled="false" stroked="true" strokeweight="1.6pt" strokecolor="#000000">
                <v:path arrowok="t"/>
              </v:shape>
            </v:group>
            <v:group style="position:absolute;left:8682;top:-30;width:263;height:628" coordorigin="8682,-30" coordsize="263,628">
              <v:shape style="position:absolute;left:8682;top:-30;width:263;height:628" coordorigin="8682,-30" coordsize="263,628" path="m8944,-30l8915,-30,8915,324,8682,578,8703,597,8944,335,8944,-30xe" filled="true" fillcolor="#000000" stroked="false">
                <v:path arrowok="t"/>
                <v:fill type="solid"/>
              </v:shape>
            </v:group>
            <v:group style="position:absolute;left:8089;top:736;width:8;height:33" coordorigin="8089,736" coordsize="8,33">
              <v:shape style="position:absolute;left:8089;top:736;width:8;height:33" coordorigin="8089,736" coordsize="8,33" path="m8089,753l8096,753e" filled="false" stroked="true" strokeweight="1.748pt" strokecolor="#000000">
                <v:path arrowok="t"/>
              </v:shape>
            </v:group>
            <v:group style="position:absolute;left:7390;top:960;width:804;height:547" coordorigin="7390,960" coordsize="804,547">
              <v:shape style="position:absolute;left:7390;top:960;width:804;height:547" coordorigin="7390,960" coordsize="804,547" path="m7847,1078l7390,1078,7390,1334,7559,1507,7579,1487,7418,1322,7418,1107,7875,1107,7847,1078xe" filled="true" fillcolor="#000000" stroked="false">
                <v:path arrowok="t"/>
                <v:fill type="solid"/>
              </v:shape>
              <v:shape style="position:absolute;left:7390;top:960;width:804;height:547" coordorigin="7390,960" coordsize="804,547" path="m8173,960l7943,1176,7953,1186,7942,1196,7952,1206,8193,982,8173,960xe" filled="true" fillcolor="#000000" stroked="false">
                <v:path arrowok="t"/>
                <v:fill type="solid"/>
              </v:shape>
              <v:shape style="position:absolute;left:7390;top:960;width:804;height:547" coordorigin="7390,960" coordsize="804,547" path="m7875,1107l7835,1107,7932,1206,7942,1196,7933,1185,7943,1176,7875,1107xe" filled="true" fillcolor="#000000" stroked="false">
                <v:path arrowok="t"/>
                <v:fill type="solid"/>
              </v:shape>
              <v:shape style="position:absolute;left:7390;top:960;width:804;height:547" coordorigin="7390,960" coordsize="804,547" path="m7943,1176l7933,1185,7942,1196,7953,1186,7943,1176xe" filled="true" fillcolor="#000000" stroked="false">
                <v:path arrowok="t"/>
                <v:fill type="solid"/>
              </v:shape>
            </v:group>
            <v:group style="position:absolute;left:7019;top:1909;width:139;height:360" coordorigin="7019,1909" coordsize="139,360">
              <v:shape style="position:absolute;left:7019;top:1909;width:139;height:360" coordorigin="7019,1909" coordsize="139,360" path="m7147,1909l7100,1960,7056,2022,7030,2080,7019,2134,7020,2161,7038,2220,7082,2269,7100,2246,7055,2189,7047,2144,7048,2128,7064,2069,7104,2003,7142,1956,7157,1941,7147,1909xe" filled="true" fillcolor="#000000" stroked="false">
                <v:path arrowok="t"/>
                <v:fill type="solid"/>
              </v:shape>
            </v:group>
            <v:group style="position:absolute;left:6865;top:2314;width:290;height:416" coordorigin="6865,2314" coordsize="290,416">
              <v:shape style="position:absolute;left:6865;top:2314;width:290;height:416" coordorigin="6865,2314" coordsize="290,416" path="m7012,2314l6865,2461,7134,2730,7154,2709,6906,2461,7032,2335,7012,2314xe" filled="true" fillcolor="#000000" stroked="false">
                <v:path arrowok="t"/>
                <v:fill type="solid"/>
              </v:shape>
            </v:group>
            <v:group style="position:absolute;left:6531;top:2507;width:305;height:290" coordorigin="6531,2507" coordsize="305,290">
              <v:shape style="position:absolute;left:6531;top:2507;width:305;height:290" coordorigin="6531,2507" coordsize="305,290" path="m6815,2507l6531,2776,6550,2796,6835,2528,6815,2507xe" filled="true" fillcolor="#000000" stroked="false">
                <v:path arrowok="t"/>
                <v:fill type="solid"/>
              </v:shape>
            </v:group>
            <v:group style="position:absolute;left:6683;top:2650;width:258;height:260" coordorigin="6683,2650" coordsize="258,260">
              <v:shape style="position:absolute;left:6683;top:2650;width:258;height:260" coordorigin="6683,2650" coordsize="258,260" path="m6694,2650l6683,2661,6705,2684,6717,2673,6694,2650xe" filled="true" fillcolor="#000000" stroked="false">
                <v:path arrowok="t"/>
                <v:fill type="solid"/>
              </v:shape>
              <v:shape style="position:absolute;left:6683;top:2650;width:258;height:260" coordorigin="6683,2650" coordsize="258,260" path="m6739,2695l6728,2706,6750,2729,6762,2718,6739,2695xe" filled="true" fillcolor="#000000" stroked="false">
                <v:path arrowok="t"/>
                <v:fill type="solid"/>
              </v:shape>
              <v:shape style="position:absolute;left:6683;top:2650;width:258;height:260" coordorigin="6683,2650" coordsize="258,260" path="m6784,2740l6773,2752,6795,2774,6806,2763,6784,2740xe" filled="true" fillcolor="#000000" stroked="false">
                <v:path arrowok="t"/>
                <v:fill type="solid"/>
              </v:shape>
              <v:shape style="position:absolute;left:6683;top:2650;width:258;height:260" coordorigin="6683,2650" coordsize="258,260" path="m6829,2786l6818,2797,6840,2819,6851,2808,6829,2786xe" filled="true" fillcolor="#000000" stroked="false">
                <v:path arrowok="t"/>
                <v:fill type="solid"/>
              </v:shape>
              <v:shape style="position:absolute;left:6683;top:2650;width:258;height:260" coordorigin="6683,2650" coordsize="258,260" path="m6874,2831l6862,2842,6885,2865,6896,2853,6874,2831xe" filled="true" fillcolor="#000000" stroked="false">
                <v:path arrowok="t"/>
                <v:fill type="solid"/>
              </v:shape>
              <v:shape style="position:absolute;left:6683;top:2650;width:258;height:260" coordorigin="6683,2650" coordsize="258,260" path="m6919,2876l6907,2887,6930,2910,6941,2899,6919,2876xe" filled="true" fillcolor="#000000" stroked="false">
                <v:path arrowok="t"/>
                <v:fill type="solid"/>
              </v:shape>
            </v:group>
            <v:group style="position:absolute;left:5777;top:3476;width:283;height:297" coordorigin="5777,3476" coordsize="283,297">
              <v:shape style="position:absolute;left:5777;top:3476;width:283;height:297" coordorigin="5777,3476" coordsize="283,297" path="m5798,3476l5777,3496,6039,3773,6060,3753,5798,3476xe" filled="true" fillcolor="#000000" stroked="false">
                <v:path arrowok="t"/>
                <v:fill type="solid"/>
              </v:shape>
            </v:group>
            <v:group style="position:absolute;left:5503;top:3353;width:165;height:169" coordorigin="5503,3353" coordsize="165,169">
              <v:shape style="position:absolute;left:5503;top:3353;width:165;height:169" coordorigin="5503,3353" coordsize="165,169" path="m5647,3353l5503,3501,5524,3521,5668,3373,5647,3353xe" filled="true" fillcolor="#000000" stroked="false">
                <v:path arrowok="t"/>
                <v:fill type="solid"/>
              </v:shape>
            </v:group>
            <v:group style="position:absolute;left:4581;top:2194;width:2264;height:1570" coordorigin="4581,2194" coordsize="2264,1570">
              <v:shape style="position:absolute;left:4581;top:2194;width:2264;height:1570" coordorigin="4581,2194" coordsize="2264,1570" path="m4983,3076l4969,3076,4969,3105,4955,3105,4955,3763,4983,3763,4983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5102,3076l5095,3076,5095,3105,5089,3105,5280,3328,5316,3328,5316,3299,5293,3299,5102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5776,3076l5741,3076,5741,3105,5706,3105,5504,3303,5524,3324,5776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4969,3076l4581,3076,4581,3105,4969,3105,4969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5095,3076l4983,3076,4983,3105,5095,3105,5095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5741,3076l5102,3076,5127,3105,5741,3105,5741,3076xe" filled="true" fillcolor="#000000" stroked="false">
                <v:path arrowok="t"/>
                <v:fill type="solid"/>
              </v:shape>
              <v:shape style="position:absolute;left:4581;top:2194;width:2264;height:1570" coordorigin="4581,2194" coordsize="2264,1570" path="m6825,2194l5881,3076,5776,3076,5747,3105,5892,3105,6845,2215,6825,2194xe" filled="true" fillcolor="#000000" stroked="false">
                <v:path arrowok="t"/>
                <v:fill type="solid"/>
              </v:shape>
            </v:group>
            <v:group style="position:absolute;left:5075;top:2921;width:2;height:172" coordorigin="5075,2921" coordsize="2,172">
              <v:shape style="position:absolute;left:5075;top:2921;width:2;height:172" coordorigin="5075,2921" coordsize="0,172" path="m5075,2921l5075,3093e" filled="false" stroked="true" strokeweight="1.541pt" strokecolor="#000000">
                <v:path arrowok="t"/>
              </v:shape>
            </v:group>
            <v:group style="position:absolute;left:4781;top:2907;width:309;height:2" coordorigin="4781,2907" coordsize="309,2">
              <v:shape style="position:absolute;left:4781;top:2907;width:309;height:2" coordorigin="4781,2907" coordsize="309,0" path="m4781,2907l5090,2907e" filled="false" stroked="true" strokeweight="1.5pt" strokecolor="#000000">
                <v:path arrowok="t"/>
              </v:shape>
            </v:group>
            <v:group style="position:absolute;left:4584;top:2893;width:58;height:29" coordorigin="4584,2893" coordsize="58,29">
              <v:shape style="position:absolute;left:4584;top:2893;width:58;height:29" coordorigin="4584,2893" coordsize="58,29" path="m4584,2907l4641,2907e" filled="false" stroked="true" strokeweight="1.541pt" strokecolor="#000000">
                <v:path arrowok="t"/>
              </v:shape>
            </v:group>
            <v:group style="position:absolute;left:5184;top:2269;width:609;height:661" coordorigin="5184,2269" coordsize="609,661">
              <v:shape style="position:absolute;left:5184;top:2269;width:609;height:661" coordorigin="5184,2269" coordsize="609,661" path="m5366,2340l5326,2340,5764,2787,5764,2901,5578,2901,5578,2930,5792,2930,5792,2775,5366,2340xe" filled="true" fillcolor="#000000" stroked="false">
                <v:path arrowok="t"/>
                <v:fill type="solid"/>
              </v:shape>
              <v:shape style="position:absolute;left:5184;top:2269;width:609;height:661" coordorigin="5184,2269" coordsize="609,661" path="m5212,2396l5184,2396,5184,2556,5449,2821,5681,2821,5681,2793,5461,2793,5212,2544,5212,2396xe" filled="true" fillcolor="#000000" stroked="false">
                <v:path arrowok="t"/>
                <v:fill type="solid"/>
              </v:shape>
              <v:shape style="position:absolute;left:5184;top:2269;width:609;height:661" coordorigin="5184,2269" coordsize="609,661" path="m5297,2269l5297,2470,5326,2470,5326,2340,5366,2340,5297,2269xe" filled="true" fillcolor="#000000" stroked="false">
                <v:path arrowok="t"/>
                <v:fill type="solid"/>
              </v:shape>
            </v:group>
            <v:group style="position:absolute;left:5609;top:2807;width:2;height:109" coordorigin="5609,2807" coordsize="2,109">
              <v:shape style="position:absolute;left:5609;top:2807;width:2;height:109" coordorigin="5609,2807" coordsize="0,109" path="m5609,2807l5609,2915e" filled="false" stroked="true" strokeweight=".461pt" strokecolor="#000000">
                <v:path arrowok="t"/>
              </v:shape>
            </v:group>
            <v:group style="position:absolute;left:5633;top:2807;width:2;height:109" coordorigin="5633,2807" coordsize="2,109">
              <v:shape style="position:absolute;left:5633;top:2807;width:2;height:109" coordorigin="5633,2807" coordsize="0,109" path="m5633,2807l5633,2915e" filled="false" stroked="true" strokeweight=".461pt" strokecolor="#000000">
                <v:path arrowok="t"/>
              </v:shape>
            </v:group>
            <v:group style="position:absolute;left:5681;top:2807;width:2;height:109" coordorigin="5681,2807" coordsize="2,109">
              <v:shape style="position:absolute;left:5681;top:2807;width:2;height:109" coordorigin="5681,2807" coordsize="0,109" path="m5681,2807l5681,2915e" filled="false" stroked="true" strokeweight=".461pt" strokecolor="#000000">
                <v:path arrowok="t"/>
              </v:shape>
            </v:group>
            <v:group style="position:absolute;left:5657;top:2807;width:2;height:109" coordorigin="5657,2807" coordsize="2,109">
              <v:shape style="position:absolute;left:5657;top:2807;width:2;height:109" coordorigin="5657,2807" coordsize="0,109" path="m5657,2807l5657,2915e" filled="false" stroked="true" strokeweight=".461pt" strokecolor="#000000">
                <v:path arrowok="t"/>
              </v:shape>
            </v:group>
            <v:group style="position:absolute;left:5197;top:2473;width:115;height:2" coordorigin="5197,2473" coordsize="115,2">
              <v:shape style="position:absolute;left:5197;top:2473;width:115;height:2" coordorigin="5197,2473" coordsize="115,0" path="m5197,2473l5311,2473e" filled="false" stroked="true" strokeweight=".461pt" strokecolor="#000000">
                <v:path arrowok="t"/>
              </v:shape>
            </v:group>
            <v:group style="position:absolute;left:5197;top:2450;width:115;height:2" coordorigin="5197,2450" coordsize="115,2">
              <v:shape style="position:absolute;left:5197;top:2450;width:115;height:2" coordorigin="5197,2450" coordsize="115,0" path="m5197,2450l5311,2450e" filled="false" stroked="true" strokeweight=".461pt" strokecolor="#000000">
                <v:path arrowok="t"/>
              </v:shape>
            </v:group>
            <v:group style="position:absolute;left:5198;top:2404;width:114;height:2" coordorigin="5198,2404" coordsize="114,2">
              <v:shape style="position:absolute;left:5198;top:2404;width:114;height:2" coordorigin="5198,2404" coordsize="114,0" path="m5198,2404l5311,2404e" filled="false" stroked="true" strokeweight=".461pt" strokecolor="#000000">
                <v:path arrowok="t"/>
              </v:shape>
            </v:group>
            <v:group style="position:absolute;left:5198;top:2427;width:114;height:2" coordorigin="5198,2427" coordsize="114,2">
              <v:shape style="position:absolute;left:5198;top:2427;width:114;height:2" coordorigin="5198,2427" coordsize="114,0" path="m5198,2427l5311,2427e" filled="false" stroked="true" strokeweight=".461pt" strokecolor="#000000">
                <v:path arrowok="t"/>
              </v:shape>
            </v:group>
            <v:group style="position:absolute;left:4590;top:1457;width:2085;height:854" coordorigin="4590,1457" coordsize="2085,854">
              <v:shape style="position:absolute;left:4590;top:1457;width:2085;height:854" coordorigin="4590,1457" coordsize="2085,854" path="m6304,1457l6029,1457,6029,1486,6292,1486,6646,1840,6646,2033,6674,2033,6674,1828,6304,1457xe" filled="true" fillcolor="#000000" stroked="false">
                <v:path arrowok="t"/>
                <v:fill type="solid"/>
              </v:shape>
              <v:shape style="position:absolute;left:4590;top:1457;width:2085;height:854" coordorigin="4590,1457" coordsize="2085,854" path="m5821,1465l5683,1465,5024,2125,4590,2125,4590,2153,5036,2153,5695,1494,5821,1494,5821,1465xe" filled="true" fillcolor="#000000" stroked="false">
                <v:path arrowok="t"/>
                <v:fill type="solid"/>
              </v:shape>
              <v:shape style="position:absolute;left:4590;top:1457;width:2085;height:854" coordorigin="4590,1457" coordsize="2085,854" path="m5183,2160l5163,2181,5297,2311,5318,2290,5183,2160xe" filled="true" fillcolor="#000000" stroked="false">
                <v:path arrowok="t"/>
                <v:fill type="solid"/>
              </v:shape>
            </v:group>
            <v:group style="position:absolute;left:5021;top:1504;width:396;height:473" coordorigin="5021,1504" coordsize="396,473">
              <v:shape style="position:absolute;left:5021;top:1504;width:396;height:473" coordorigin="5021,1504" coordsize="396,473" path="m5349,1504l5329,1524,5396,1592,5417,1572,5349,1504xe" filled="true" fillcolor="#000000" stroked="false">
                <v:path arrowok="t"/>
                <v:fill type="solid"/>
              </v:shape>
              <v:shape style="position:absolute;left:5021;top:1504;width:396;height:473" coordorigin="5021,1504" coordsize="396,473" path="m5050,1522l5021,1522,5021,1805,5192,1976,5213,1956,5050,1793,5050,1522xe" filled="true" fillcolor="#000000" stroked="false">
                <v:path arrowok="t"/>
                <v:fill type="solid"/>
              </v:shape>
            </v:group>
            <v:group style="position:absolute;left:4396;top:-37;width:955;height:1560" coordorigin="4396,-37" coordsize="955,1560">
              <v:shape style="position:absolute;left:4396;top:-37;width:955;height:1560" coordorigin="4396,-37" coordsize="955,1560" path="m5122,-37l4396,1407,5236,1407,5328,1523,5350,1505,5250,1378,4443,1378,5147,-24,5122,-37xe" filled="true" fillcolor="#000000" stroked="false">
                <v:path arrowok="t"/>
                <v:fill type="solid"/>
              </v:shape>
            </v:group>
            <v:group style="position:absolute;left:5601;top:3961;width:53;height:52" coordorigin="5601,3961" coordsize="53,52">
              <v:shape style="position:absolute;left:5601;top:3961;width:53;height:52" coordorigin="5601,3961" coordsize="53,52" path="m5633,3961l5616,3962,5602,3979,5601,3996,5617,4011,5634,4013,5643,4008,5653,3992,5650,3974,5633,3961xe" filled="true" fillcolor="#ffffff" stroked="false">
                <v:path arrowok="t"/>
                <v:fill type="solid"/>
              </v:shape>
            </v:group>
            <v:group style="position:absolute;left:4861;top:8;width:91;height:87" coordorigin="4861,8" coordsize="91,87">
              <v:shape style="position:absolute;left:4861;top:8;width:91;height:87" coordorigin="4861,8" coordsize="91,87" path="m4866,8l4861,14,4946,94,4951,89,4866,8xe" filled="true" fillcolor="#000000" stroked="false">
                <v:path arrowok="t"/>
                <v:fill type="solid"/>
              </v:shape>
            </v:group>
            <v:group style="position:absolute;left:4877;top:-9;width:91;height:87" coordorigin="4877,-9" coordsize="91,87">
              <v:shape style="position:absolute;left:4877;top:-9;width:91;height:87" coordorigin="4877,-9" coordsize="91,87" path="m4882,-9l4877,-3,4962,77,4968,71,4882,-9xe" filled="true" fillcolor="#000000" stroked="false">
                <v:path arrowok="t"/>
                <v:fill type="solid"/>
              </v:shape>
            </v:group>
            <v:group style="position:absolute;left:4893;top:-26;width:91;height:87" coordorigin="4893,-26" coordsize="91,87">
              <v:shape style="position:absolute;left:4893;top:-26;width:91;height:87" coordorigin="4893,-26" coordsize="91,87" path="m4899,-26l4893,-21,4979,60,4984,54,4899,-26xe" filled="true" fillcolor="#000000" stroked="false">
                <v:path arrowok="t"/>
                <v:fill type="solid"/>
              </v:shape>
            </v:group>
            <v:group style="position:absolute;left:4910;top:-44;width:91;height:87" coordorigin="4910,-44" coordsize="91,87">
              <v:shape style="position:absolute;left:4910;top:-44;width:91;height:87" coordorigin="4910,-44" coordsize="91,87" path="m4915,-44l4910,-38,4995,42,5000,37,4915,-44xe" filled="true" fillcolor="#000000" stroked="false">
                <v:path arrowok="t"/>
                <v:fill type="solid"/>
              </v:shape>
            </v:group>
            <v:group style="position:absolute;left:4926;top:-60;width:91;height:87" coordorigin="4926,-60" coordsize="91,87">
              <v:shape style="position:absolute;left:4926;top:-60;width:91;height:87" coordorigin="4926,-60" coordsize="91,87" path="m4931,-60l4926,-54,5011,26,5017,20,4931,-60xe" filled="true" fillcolor="#000000" stroked="false">
                <v:path arrowok="t"/>
                <v:fill type="solid"/>
              </v:shape>
            </v:group>
            <v:group style="position:absolute;left:4942;top:-77;width:91;height:87" coordorigin="4942,-77" coordsize="91,87">
              <v:shape style="position:absolute;left:4942;top:-77;width:91;height:87" coordorigin="4942,-77" coordsize="91,87" path="m4948,-77l4942,-72,5028,9,5033,3,4948,-77xe" filled="true" fillcolor="#000000" stroked="false">
                <v:path arrowok="t"/>
                <v:fill type="solid"/>
              </v:shape>
            </v:group>
            <v:group style="position:absolute;left:4958;top:-95;width:91;height:87" coordorigin="4958,-95" coordsize="91,87">
              <v:shape style="position:absolute;left:4958;top:-95;width:91;height:87" coordorigin="4958,-95" coordsize="91,87" path="m4964,-95l4958,-89,5044,-9,5049,-14,4964,-95xe" filled="true" fillcolor="#000000" stroked="false">
                <v:path arrowok="t"/>
                <v:fill type="solid"/>
              </v:shape>
            </v:group>
            <v:group style="position:absolute;left:4975;top:-112;width:91;height:87" coordorigin="4975,-112" coordsize="91,87">
              <v:shape style="position:absolute;left:4975;top:-112;width:91;height:87" coordorigin="4975,-112" coordsize="91,87" path="m4980,-112l4975,-106,5060,-26,5066,-32,4980,-112xe" filled="true" fillcolor="#000000" stroked="false">
                <v:path arrowok="t"/>
                <v:fill type="solid"/>
              </v:shape>
            </v:group>
            <v:group style="position:absolute;left:4991;top:-127;width:91;height:87" coordorigin="4991,-127" coordsize="91,87">
              <v:shape style="position:absolute;left:4991;top:-127;width:91;height:87" coordorigin="4991,-127" coordsize="91,87" path="m4997,-127l4991,-121,5076,-41,5082,-47,4997,-127xe" filled="true" fillcolor="#000000" stroked="false">
                <v:path arrowok="t"/>
                <v:fill type="solid"/>
              </v:shape>
            </v:group>
            <v:group style="position:absolute;left:5007;top:-144;width:91;height:87" coordorigin="5007,-144" coordsize="91,87">
              <v:shape style="position:absolute;left:5007;top:-144;width:91;height:87" coordorigin="5007,-144" coordsize="91,87" path="m5013,-144l5007,-138,5093,-58,5098,-64,5013,-144xe" filled="true" fillcolor="#000000" stroked="false">
                <v:path arrowok="t"/>
                <v:fill type="solid"/>
              </v:shape>
            </v:group>
            <v:group style="position:absolute;left:5024;top:-161;width:91;height:87" coordorigin="5024,-161" coordsize="91,87">
              <v:shape style="position:absolute;left:5024;top:-161;width:91;height:87" coordorigin="5024,-161" coordsize="91,87" path="m5029,-161l5024,-156,5109,-75,5114,-81,5029,-161xe" filled="true" fillcolor="#000000" stroked="false">
                <v:path arrowok="t"/>
                <v:fill type="solid"/>
              </v:shape>
            </v:group>
            <v:group style="position:absolute;left:5040;top:-179;width:91;height:87" coordorigin="5040,-179" coordsize="91,87">
              <v:shape style="position:absolute;left:5040;top:-179;width:91;height:87" coordorigin="5040,-179" coordsize="91,87" path="m5045,-179l5040,-173,5125,-93,5131,-99,5045,-179xe" filled="true" fillcolor="#000000" stroked="false">
                <v:path arrowok="t"/>
                <v:fill type="solid"/>
              </v:shape>
            </v:group>
            <v:group style="position:absolute;left:5056;top:-195;width:91;height:87" coordorigin="5056,-195" coordsize="91,87">
              <v:shape style="position:absolute;left:5056;top:-195;width:91;height:87" coordorigin="5056,-195" coordsize="91,87" path="m5062,-195l5056,-189,5142,-109,5147,-115,5062,-195xe" filled="true" fillcolor="#000000" stroked="false">
                <v:path arrowok="t"/>
                <v:fill type="solid"/>
              </v:shape>
            </v:group>
            <v:group style="position:absolute;left:5073;top:-212;width:91;height:87" coordorigin="5073,-212" coordsize="91,87">
              <v:shape style="position:absolute;left:5073;top:-212;width:91;height:87" coordorigin="5073,-212" coordsize="91,87" path="m5078,-212l5073,-207,5158,-126,5163,-132,5078,-212xe" filled="true" fillcolor="#000000" stroked="false">
                <v:path arrowok="t"/>
                <v:fill type="solid"/>
              </v:shape>
            </v:group>
            <v:group style="position:absolute;left:5089;top:-230;width:91;height:87" coordorigin="5089,-230" coordsize="91,87">
              <v:shape style="position:absolute;left:5089;top:-230;width:91;height:87" coordorigin="5089,-230" coordsize="91,87" path="m5094,-230l5089,-224,5174,-144,5180,-149,5094,-230xe" filled="true" fillcolor="#000000" stroked="false">
                <v:path arrowok="t"/>
                <v:fill type="solid"/>
              </v:shape>
            </v:group>
            <v:group style="position:absolute;left:5105;top:-247;width:91;height:87" coordorigin="5105,-247" coordsize="91,87">
              <v:shape style="position:absolute;left:5105;top:-247;width:91;height:87" coordorigin="5105,-247" coordsize="91,87" path="m5111,-247l5105,-241,5191,-161,5196,-167,5111,-247xe" filled="true" fillcolor="#000000" stroked="false">
                <v:path arrowok="t"/>
                <v:fill type="solid"/>
              </v:shape>
            </v:group>
            <v:group style="position:absolute;left:4690;top:-839;width:3363;height:962" coordorigin="4690,-839" coordsize="3363,962">
              <v:shape style="position:absolute;left:4690;top:-839;width:3363;height:962" coordorigin="4690,-839" coordsize="3363,962" path="m4719,-767l4690,-767,4690,123,4758,48,4719,48,4719,-767xe" filled="true" fillcolor="#000000" stroked="false">
                <v:path arrowok="t"/>
                <v:fill type="solid"/>
              </v:shape>
              <v:shape style="position:absolute;left:4690;top:-839;width:3363;height:962" coordorigin="4690,-839" coordsize="3363,962" path="m8053,-839l8024,-839,8024,-656,5105,-656,5105,-377,4719,48,4758,48,5134,-366,5134,-627,8053,-627,8053,-839xe" filled="true" fillcolor="#000000" stroked="false">
                <v:path arrowok="t"/>
                <v:fill type="solid"/>
              </v:shape>
            </v:group>
            <v:group style="position:absolute;left:5891;top:3131;width:305;height:290" coordorigin="5891,3131" coordsize="305,290">
              <v:shape style="position:absolute;left:5891;top:3131;width:305;height:290" coordorigin="5891,3131" coordsize="305,290" path="m6176,3131l5891,3399,5911,3420,6195,3152,6176,3131xe" filled="true" fillcolor="#000000" stroked="false">
                <v:path arrowok="t"/>
                <v:fill type="solid"/>
              </v:shape>
            </v:group>
            <v:group style="position:absolute;left:6044;top:3274;width:258;height:260" coordorigin="6044,3274" coordsize="258,260">
              <v:shape style="position:absolute;left:6044;top:3274;width:258;height:260" coordorigin="6044,3274" coordsize="258,260" path="m6055,3274l6044,3285,6066,3307,6077,3296,6055,3274xe" filled="true" fillcolor="#000000" stroked="false">
                <v:path arrowok="t"/>
                <v:fill type="solid"/>
              </v:shape>
              <v:shape style="position:absolute;left:6044;top:3274;width:258;height:260" coordorigin="6044,3274" coordsize="258,260" path="m6100,3319l6089,3330,6111,3353,6122,3341,6100,3319xe" filled="true" fillcolor="#000000" stroked="false">
                <v:path arrowok="t"/>
                <v:fill type="solid"/>
              </v:shape>
              <v:shape style="position:absolute;left:6044;top:3274;width:258;height:260" coordorigin="6044,3274" coordsize="258,260" path="m6145,3364l6133,3375,6156,3398,6167,3387,6145,3364xe" filled="true" fillcolor="#000000" stroked="false">
                <v:path arrowok="t"/>
                <v:fill type="solid"/>
              </v:shape>
              <v:shape style="position:absolute;left:6044;top:3274;width:258;height:260" coordorigin="6044,3274" coordsize="258,260" path="m6190,3409l6178,3420,6201,3443,6212,3432,6190,3409xe" filled="true" fillcolor="#000000" stroked="false">
                <v:path arrowok="t"/>
                <v:fill type="solid"/>
              </v:shape>
              <v:shape style="position:absolute;left:6044;top:3274;width:258;height:260" coordorigin="6044,3274" coordsize="258,260" path="m6234,3454l6223,3466,6245,3488,6257,3477,6234,3454xe" filled="true" fillcolor="#000000" stroked="false">
                <v:path arrowok="t"/>
                <v:fill type="solid"/>
              </v:shape>
              <v:shape style="position:absolute;left:6044;top:3274;width:258;height:260" coordorigin="6044,3274" coordsize="258,260" path="m6279,3500l6268,3511,6290,3533,6302,3522,6279,3500xe" filled="true" fillcolor="#000000" stroked="false">
                <v:path arrowok="t"/>
                <v:fill type="solid"/>
              </v:shape>
            </v:group>
            <v:group style="position:absolute;left:6259;top:3049;width:280;height:280" coordorigin="6259,3049" coordsize="280,280">
              <v:shape style="position:absolute;left:6259;top:3049;width:280;height:280" coordorigin="6259,3049" coordsize="280,280" path="m6280,3049l6259,3069,6518,3328,6538,3307,6280,3049xe" filled="true" fillcolor="#000000" stroked="false">
                <v:path arrowok="t"/>
                <v:fill type="solid"/>
              </v:shape>
            </v:group>
            <v:group style="position:absolute;left:6464;top:2865;width:280;height:280" coordorigin="6464,2865" coordsize="280,280">
              <v:shape style="position:absolute;left:6464;top:2865;width:280;height:280" coordorigin="6464,2865" coordsize="280,280" path="m6484,2865l6464,2886,6723,3145,6743,3124,6484,2865xe" filled="true" fillcolor="#000000" stroked="false">
                <v:path arrowok="t"/>
                <v:fill type="solid"/>
              </v:shape>
            </v:group>
            <v:group style="position:absolute;left:6258;top:2976;width:102;height:102" coordorigin="6258,2976" coordsize="102,102">
              <v:shape style="position:absolute;left:6258;top:2976;width:102;height:102" coordorigin="6258,2976" coordsize="102,102" path="m6340,2976l6258,3057,6279,3078,6360,2997,6340,2976xe" filled="true" fillcolor="#000000" stroked="false">
                <v:path arrowok="t"/>
                <v:fill type="solid"/>
              </v:shape>
            </v:group>
            <v:group style="position:absolute;left:6384;top:2853;width:102;height:102" coordorigin="6384,2853" coordsize="102,102">
              <v:shape style="position:absolute;left:6384;top:2853;width:102;height:102" coordorigin="6384,2853" coordsize="102,102" path="m6465,2853l6384,2934,6404,2954,6486,2873,6465,2853xe" filled="true" fillcolor="#000000" stroked="false">
                <v:path arrowok="t"/>
                <v:fill type="solid"/>
              </v:shape>
            </v:group>
            <v:group style="position:absolute;left:6632;top:694;width:16;height:32" coordorigin="6632,694" coordsize="16,32">
              <v:shape style="position:absolute;left:6632;top:694;width:16;height:32" coordorigin="6632,694" coordsize="16,32" path="m6632,710l6648,710e" filled="false" stroked="true" strokeweight="1.692pt" strokecolor="#000000">
                <v:path arrowok="t"/>
              </v:shape>
            </v:group>
            <v:group style="position:absolute;left:6632;top:631;width:16;height:32" coordorigin="6632,631" coordsize="16,32">
              <v:shape style="position:absolute;left:6632;top:631;width:16;height:32" coordorigin="6632,631" coordsize="16,32" path="m6632,647l6648,647e" filled="false" stroked="true" strokeweight="1.692pt" strokecolor="#000000">
                <v:path arrowok="t"/>
              </v:shape>
            </v:group>
            <v:group style="position:absolute;left:6632;top:567;width:16;height:32" coordorigin="6632,567" coordsize="16,32">
              <v:shape style="position:absolute;left:6632;top:567;width:16;height:32" coordorigin="6632,567" coordsize="16,32" path="m6632,583l6648,583e" filled="false" stroked="true" strokeweight="1.692pt" strokecolor="#000000">
                <v:path arrowok="t"/>
              </v:shape>
            </v:group>
            <v:group style="position:absolute;left:6632;top:503;width:16;height:32" coordorigin="6632,503" coordsize="16,32">
              <v:shape style="position:absolute;left:6632;top:503;width:16;height:32" coordorigin="6632,503" coordsize="16,32" path="m6632,519l6648,519e" filled="false" stroked="true" strokeweight="1.692pt" strokecolor="#000000">
                <v:path arrowok="t"/>
              </v:shape>
            </v:group>
            <v:group style="position:absolute;left:6632;top:440;width:16;height:32" coordorigin="6632,440" coordsize="16,32">
              <v:shape style="position:absolute;left:6632;top:440;width:16;height:32" coordorigin="6632,440" coordsize="16,32" path="m6632,455l6648,455e" filled="false" stroked="true" strokeweight="1.692pt" strokecolor="#000000">
                <v:path arrowok="t"/>
              </v:shape>
            </v:group>
            <v:group style="position:absolute;left:6632;top:376;width:16;height:32" coordorigin="6632,376" coordsize="16,32">
              <v:shape style="position:absolute;left:6632;top:376;width:16;height:32" coordorigin="6632,376" coordsize="16,32" path="m6632,392l6648,392e" filled="false" stroked="true" strokeweight="1.692pt" strokecolor="#000000">
                <v:path arrowok="t"/>
              </v:shape>
            </v:group>
            <v:group style="position:absolute;left:6632;top:312;width:16;height:32" coordorigin="6632,312" coordsize="16,32">
              <v:shape style="position:absolute;left:6632;top:312;width:16;height:32" coordorigin="6632,312" coordsize="16,32" path="m6632,328l6648,328e" filled="false" stroked="true" strokeweight="1.692pt" strokecolor="#000000">
                <v:path arrowok="t"/>
              </v:shape>
            </v:group>
            <v:group style="position:absolute;left:6632;top:249;width:16;height:32" coordorigin="6632,249" coordsize="16,32">
              <v:shape style="position:absolute;left:6632;top:249;width:16;height:32" coordorigin="6632,249" coordsize="16,32" path="m6632,264l6648,264e" filled="false" stroked="true" strokeweight="1.692pt" strokecolor="#000000">
                <v:path arrowok="t"/>
              </v:shape>
            </v:group>
            <v:group style="position:absolute;left:6632;top:185;width:16;height:32" coordorigin="6632,185" coordsize="16,32">
              <v:shape style="position:absolute;left:6632;top:185;width:16;height:32" coordorigin="6632,185" coordsize="16,32" path="m6632,201l6648,201e" filled="false" stroked="true" strokeweight="1.692pt" strokecolor="#000000">
                <v:path arrowok="t"/>
              </v:shape>
            </v:group>
            <v:group style="position:absolute;left:6632;top:121;width:16;height:32" coordorigin="6632,121" coordsize="16,32">
              <v:shape style="position:absolute;left:6632;top:121;width:16;height:32" coordorigin="6632,121" coordsize="16,32" path="m6632,137l6648,137e" filled="false" stroked="true" strokeweight="1.692pt" strokecolor="#000000">
                <v:path arrowok="t"/>
              </v:shape>
            </v:group>
            <v:group style="position:absolute;left:6632;top:58;width:16;height:32" coordorigin="6632,58" coordsize="16,32">
              <v:shape style="position:absolute;left:6632;top:58;width:16;height:32" coordorigin="6632,58" coordsize="16,32" path="m6632,73l6648,73e" filled="false" stroked="true" strokeweight="1.692pt" strokecolor="#000000">
                <v:path arrowok="t"/>
              </v:shape>
            </v:group>
            <v:group style="position:absolute;left:6632;top:-6;width:16;height:32" coordorigin="6632,-6" coordsize="16,32">
              <v:shape style="position:absolute;left:6632;top:-6;width:16;height:32" coordorigin="6632,-6" coordsize="16,32" path="m6632,10l6648,10e" filled="false" stroked="true" strokeweight="1.692pt" strokecolor="#000000">
                <v:path arrowok="t"/>
              </v:shape>
            </v:group>
            <v:group style="position:absolute;left:7178;top:694;width:16;height:32" coordorigin="7178,694" coordsize="16,32">
              <v:shape style="position:absolute;left:7178;top:694;width:16;height:32" coordorigin="7178,694" coordsize="16,32" path="m7178,710l7194,710e" filled="false" stroked="true" strokeweight="1.692pt" strokecolor="#000000">
                <v:path arrowok="t"/>
              </v:shape>
            </v:group>
            <v:group style="position:absolute;left:7178;top:631;width:16;height:32" coordorigin="7178,631" coordsize="16,32">
              <v:shape style="position:absolute;left:7178;top:631;width:16;height:32" coordorigin="7178,631" coordsize="16,32" path="m7178,647l7194,647e" filled="false" stroked="true" strokeweight="1.692pt" strokecolor="#000000">
                <v:path arrowok="t"/>
              </v:shape>
            </v:group>
            <v:group style="position:absolute;left:7178;top:567;width:16;height:32" coordorigin="7178,567" coordsize="16,32">
              <v:shape style="position:absolute;left:7178;top:567;width:16;height:32" coordorigin="7178,567" coordsize="16,32" path="m7178,583l7194,583e" filled="false" stroked="true" strokeweight="1.692pt" strokecolor="#000000">
                <v:path arrowok="t"/>
              </v:shape>
            </v:group>
            <v:group style="position:absolute;left:7178;top:503;width:16;height:32" coordorigin="7178,503" coordsize="16,32">
              <v:shape style="position:absolute;left:7178;top:503;width:16;height:32" coordorigin="7178,503" coordsize="16,32" path="m7178,519l7194,519e" filled="false" stroked="true" strokeweight="1.692pt" strokecolor="#000000">
                <v:path arrowok="t"/>
              </v:shape>
            </v:group>
            <v:group style="position:absolute;left:7178;top:440;width:16;height:32" coordorigin="7178,440" coordsize="16,32">
              <v:shape style="position:absolute;left:7178;top:440;width:16;height:32" coordorigin="7178,440" coordsize="16,32" path="m7178,455l7194,455e" filled="false" stroked="true" strokeweight="1.692pt" strokecolor="#000000">
                <v:path arrowok="t"/>
              </v:shape>
            </v:group>
            <v:group style="position:absolute;left:7178;top:376;width:16;height:32" coordorigin="7178,376" coordsize="16,32">
              <v:shape style="position:absolute;left:7178;top:376;width:16;height:32" coordorigin="7178,376" coordsize="16,32" path="m7178,392l7194,392e" filled="false" stroked="true" strokeweight="1.692pt" strokecolor="#000000">
                <v:path arrowok="t"/>
              </v:shape>
            </v:group>
            <v:group style="position:absolute;left:7178;top:312;width:16;height:32" coordorigin="7178,312" coordsize="16,32">
              <v:shape style="position:absolute;left:7178;top:312;width:16;height:32" coordorigin="7178,312" coordsize="16,32" path="m7178,328l7194,328e" filled="false" stroked="true" strokeweight="1.692pt" strokecolor="#000000">
                <v:path arrowok="t"/>
              </v:shape>
            </v:group>
            <v:group style="position:absolute;left:7178;top:249;width:16;height:32" coordorigin="7178,249" coordsize="16,32">
              <v:shape style="position:absolute;left:7178;top:249;width:16;height:32" coordorigin="7178,249" coordsize="16,32" path="m7178,264l7194,264e" filled="false" stroked="true" strokeweight="1.692pt" strokecolor="#000000">
                <v:path arrowok="t"/>
              </v:shape>
            </v:group>
            <v:group style="position:absolute;left:7178;top:185;width:16;height:32" coordorigin="7178,185" coordsize="16,32">
              <v:shape style="position:absolute;left:7178;top:185;width:16;height:32" coordorigin="7178,185" coordsize="16,32" path="m7178,201l7194,201e" filled="false" stroked="true" strokeweight="1.692pt" strokecolor="#000000">
                <v:path arrowok="t"/>
              </v:shape>
            </v:group>
            <v:group style="position:absolute;left:7178;top:121;width:16;height:32" coordorigin="7178,121" coordsize="16,32">
              <v:shape style="position:absolute;left:7178;top:121;width:16;height:32" coordorigin="7178,121" coordsize="16,32" path="m7178,137l7194,137e" filled="false" stroked="true" strokeweight="1.692pt" strokecolor="#000000">
                <v:path arrowok="t"/>
              </v:shape>
            </v:group>
            <v:group style="position:absolute;left:7178;top:58;width:16;height:32" coordorigin="7178,58" coordsize="16,32">
              <v:shape style="position:absolute;left:7178;top:58;width:16;height:32" coordorigin="7178,58" coordsize="16,32" path="m7178,73l7194,73e" filled="false" stroked="true" strokeweight="1.692pt" strokecolor="#000000">
                <v:path arrowok="t"/>
              </v:shape>
            </v:group>
            <v:group style="position:absolute;left:7178;top:-6;width:16;height:32" coordorigin="7178,-6" coordsize="16,32">
              <v:shape style="position:absolute;left:7178;top:-6;width:16;height:32" coordorigin="7178,-6" coordsize="16,32" path="m7178,10l7194,10e" filled="false" stroked="true" strokeweight="1.692pt" strokecolor="#000000">
                <v:path arrowok="t"/>
              </v:shape>
            </v:group>
            <v:group style="position:absolute;left:5006;top:2917;width:2;height:160" coordorigin="5006,2917" coordsize="2,160">
              <v:shape style="position:absolute;left:5006;top:2917;width:2;height:160" coordorigin="5006,2917" coordsize="0,160" path="m5006,2917l5006,3077e" filled="false" stroked="true" strokeweight=".461pt" strokecolor="#000000">
                <v:path arrowok="t"/>
              </v:shape>
            </v:group>
            <v:group style="position:absolute;left:5041;top:2917;width:2;height:160" coordorigin="5041,2917" coordsize="2,160">
              <v:shape style="position:absolute;left:5041;top:2917;width:2;height:160" coordorigin="5041,2917" coordsize="0,160" path="m5041,2917l5041,3077e" filled="false" stroked="true" strokeweight=".461pt" strokecolor="#000000">
                <v:path arrowok="t"/>
              </v:shape>
            </v:group>
            <v:group style="position:absolute;left:4971;top:2917;width:2;height:160" coordorigin="4971,2917" coordsize="2,160">
              <v:shape style="position:absolute;left:4971;top:2917;width:2;height:160" coordorigin="4971,2917" coordsize="0,160" path="m4971,2917l4971,3077e" filled="false" stroked="true" strokeweight=".461pt" strokecolor="#000000">
                <v:path arrowok="t"/>
              </v:shape>
            </v:group>
            <v:group style="position:absolute;left:4936;top:2917;width:2;height:160" coordorigin="4936,2917" coordsize="2,160">
              <v:shape style="position:absolute;left:4936;top:2917;width:2;height:160" coordorigin="4936,2917" coordsize="0,160" path="m4936,2917l4936,3077e" filled="false" stroked="true" strokeweight=".461pt" strokecolor="#000000">
                <v:path arrowok="t"/>
              </v:shape>
            </v:group>
            <v:group style="position:absolute;left:7677;top:2358;width:342;height:499" coordorigin="7677,2358" coordsize="342,499">
              <v:shape style="position:absolute;left:7677;top:2358;width:342;height:499" coordorigin="7677,2358" coordsize="342,499" path="m7677,2358l8019,2856,8013,2833,8006,2809,7983,2743,7955,2681,7922,2623,7887,2570,7849,2520,7809,2473,7756,2422,7698,2373,7677,2358xe" filled="true" fillcolor="#ffffff" stroked="false">
                <v:path arrowok="t"/>
                <v:fill type="solid"/>
              </v:shape>
            </v:group>
            <v:group style="position:absolute;left:7658;top:2328;width:385;height:551" coordorigin="7658,2328" coordsize="385,551">
              <v:shape style="position:absolute;left:7658;top:2328;width:385;height:551" coordorigin="7658,2328" coordsize="385,551" path="m7668,2328l7658,2345,7667,2351,7684,2362,7736,2403,7785,2449,7833,2501,7880,2559,7925,2626,7955,2682,7983,2743,8006,2809,8022,2871,8024,2879,8042,2875,8022,2797,7996,2724,7963,2656,7927,2594,7886,2537,7844,2484,7791,2428,7729,2373,7676,2333,7670,2330,7668,2328xe" filled="true" fillcolor="#939597" stroked="false">
                <v:path arrowok="t"/>
                <v:fill type="solid"/>
              </v:shape>
            </v:group>
            <v:group style="position:absolute;left:8043;top:2004;width:500;height:359" coordorigin="8043,2004" coordsize="500,359">
              <v:shape style="position:absolute;left:8043;top:2004;width:500;height:359" coordorigin="8043,2004" coordsize="500,359" path="m8043,2004l8094,2074,8149,2135,8207,2188,8266,2232,8324,2269,8379,2299,8454,2333,8514,2354,8542,2363,8043,2004xe" filled="true" fillcolor="#ffffff" stroked="false">
                <v:path arrowok="t"/>
                <v:fill type="solid"/>
              </v:shape>
            </v:group>
            <v:group style="position:absolute;left:8014;top:1985;width:551;height:403" coordorigin="8014,1985" coordsize="551,403">
              <v:shape style="position:absolute;left:8014;top:1985;width:551;height:403" coordorigin="8014,1985" coordsize="551,403" path="m8030,1985l8014,1995,8029,2018,8044,2041,8094,2104,8147,2159,8204,2208,8262,2252,8322,2289,8383,2322,8440,2348,8510,2373,8561,2387,8565,2368,8564,2368,8557,2367,8496,2348,8430,2323,8352,2285,8295,2251,8236,2211,8178,2163,8121,2106,8068,2041,8034,1991,8030,1985xe" filled="true" fillcolor="#939597" stroked="false">
                <v:path arrowok="t"/>
                <v:fill type="solid"/>
              </v:shape>
            </v:group>
            <v:group style="position:absolute;left:7125;top:2286;width:244;height:244" coordorigin="7125,2286" coordsize="244,244">
              <v:shape style="position:absolute;left:7125;top:2286;width:244;height:244" coordorigin="7125,2286" coordsize="244,244" path="m7145,2286l7125,2307,7348,2530,7368,2510,7145,228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z w:val="12"/>
        </w:rPr>
        <w:t>Seminar</w:t>
      </w:r>
      <w:r>
        <w:rPr>
          <w:rFonts w:ascii="Trebuchet MS"/>
          <w:w w:val="101"/>
          <w:sz w:val="12"/>
        </w:rPr>
        <w:t> </w:t>
      </w:r>
      <w:r>
        <w:rPr>
          <w:rFonts w:ascii="Trebuchet MS"/>
          <w:w w:val="105"/>
          <w:sz w:val="12"/>
        </w:rPr>
        <w:t>Room</w:t>
      </w:r>
      <w:r>
        <w:rPr>
          <w:rFonts w:ascii="Trebuchet MS"/>
          <w:sz w:val="12"/>
        </w:rPr>
      </w:r>
    </w:p>
    <w:p>
      <w:pPr>
        <w:spacing w:before="0"/>
        <w:ind w:left="0" w:right="181" w:firstLine="0"/>
        <w:jc w:val="righ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w w:val="110"/>
          <w:sz w:val="12"/>
        </w:rPr>
        <w:t>1</w:t>
      </w:r>
      <w:r>
        <w:rPr>
          <w:rFonts w:ascii="Trebuchet MS"/>
          <w:sz w:val="1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63" w:lineRule="auto" w:before="89"/>
        <w:ind w:left="74" w:right="0" w:firstLine="0"/>
        <w:jc w:val="center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sz w:val="12"/>
        </w:rPr>
        <w:t>Seminar</w:t>
      </w:r>
      <w:r>
        <w:rPr>
          <w:rFonts w:ascii="Trebuchet MS"/>
          <w:w w:val="101"/>
          <w:sz w:val="12"/>
        </w:rPr>
        <w:t> </w:t>
      </w:r>
      <w:r>
        <w:rPr>
          <w:rFonts w:ascii="Trebuchet MS"/>
          <w:w w:val="105"/>
          <w:sz w:val="12"/>
        </w:rPr>
        <w:t>Room</w:t>
      </w:r>
      <w:r>
        <w:rPr>
          <w:rFonts w:ascii="Trebuchet MS"/>
          <w:sz w:val="12"/>
        </w:rPr>
      </w:r>
    </w:p>
    <w:p>
      <w:pPr>
        <w:spacing w:before="0"/>
        <w:ind w:left="74" w:right="0" w:firstLine="0"/>
        <w:jc w:val="center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w w:val="110"/>
          <w:sz w:val="12"/>
        </w:rPr>
        <w:t>2</w:t>
      </w:r>
      <w:r>
        <w:rPr>
          <w:rFonts w:ascii="Trebuchet MS"/>
          <w:sz w:val="1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3"/>
          <w:szCs w:val="13"/>
        </w:rPr>
      </w:pPr>
    </w:p>
    <w:p>
      <w:pPr>
        <w:spacing w:before="0"/>
        <w:ind w:left="316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w w:val="105"/>
          <w:sz w:val="12"/>
        </w:rPr>
        <w:t>Seminar</w:t>
      </w:r>
      <w:r>
        <w:rPr>
          <w:rFonts w:ascii="Trebuchet MS"/>
          <w:spacing w:val="-16"/>
          <w:w w:val="105"/>
          <w:sz w:val="12"/>
        </w:rPr>
        <w:t> </w:t>
      </w:r>
      <w:r>
        <w:rPr>
          <w:rFonts w:ascii="Trebuchet MS"/>
          <w:w w:val="105"/>
          <w:sz w:val="12"/>
        </w:rPr>
        <w:t>3</w:t>
      </w:r>
      <w:r>
        <w:rPr>
          <w:rFonts w:ascii="Trebuchet MS"/>
          <w:sz w:val="1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2"/>
          <w:szCs w:val="12"/>
        </w:rPr>
      </w:pPr>
    </w:p>
    <w:p>
      <w:pPr>
        <w:spacing w:line="240" w:lineRule="auto" w:before="7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before="0"/>
        <w:ind w:left="761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sz w:val="12"/>
        </w:rPr>
        <w:t>Kitchen</w:t>
      </w:r>
    </w:p>
    <w:p>
      <w:pPr>
        <w:spacing w:after="0"/>
        <w:jc w:val="left"/>
        <w:rPr>
          <w:rFonts w:ascii="Trebuchet MS" w:hAnsi="Trebuchet MS" w:cs="Trebuchet MS" w:eastAsia="Trebuchet MS"/>
          <w:sz w:val="12"/>
          <w:szCs w:val="12"/>
        </w:rPr>
        <w:sectPr>
          <w:type w:val="continuous"/>
          <w:pgSz w:w="11910" w:h="16840"/>
          <w:pgMar w:top="0" w:bottom="720" w:left="0" w:right="0"/>
          <w:cols w:num="5" w:equalWidth="0">
            <w:col w:w="4231" w:space="40"/>
            <w:col w:w="1393" w:space="40"/>
            <w:col w:w="884" w:space="40"/>
            <w:col w:w="513" w:space="40"/>
            <w:col w:w="4729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spacing w:line="240" w:lineRule="auto"/>
        <w:ind w:left="1597" w:right="0"/>
        <w:jc w:val="center"/>
        <w:rPr>
          <w:rFonts w:ascii="Trebuchet MS" w:hAnsi="Trebuchet MS" w:cs="Trebuchet MS" w:eastAsia="Trebuchet MS"/>
        </w:rPr>
      </w:pPr>
      <w:r>
        <w:rPr/>
        <w:pict>
          <v:shape style="position:absolute;margin-left:389.609589pt;margin-top:13.337877pt;width:27pt;height:6.4pt;mso-position-horizontal-relative:page;mso-position-vertical-relative:paragraph;z-index:-23656;rotation:317" type="#_x0000_t136" fillcolor="#000000" stroked="f">
            <o:extrusion v:ext="view" autorotationcenter="t"/>
            <v:textpath style="font-family:&amp;quot;Trebuchet MS&amp;quot;;font-size:6pt;v-text-kern:t;mso-text-shadow:auto" string="Reception"/>
            <w10:wrap type="none"/>
          </v:shape>
        </w:pict>
      </w:r>
      <w:r>
        <w:rPr>
          <w:rFonts w:ascii="Trebuchet MS"/>
        </w:rPr>
        <w:t>Foyer</w:t>
      </w:r>
    </w:p>
    <w:p>
      <w:pPr>
        <w:spacing w:line="240" w:lineRule="auto" w:before="8"/>
        <w:rPr>
          <w:rFonts w:ascii="Trebuchet MS" w:hAnsi="Trebuchet MS" w:cs="Trebuchet MS" w:eastAsia="Trebuchet MS"/>
          <w:sz w:val="11"/>
          <w:szCs w:val="11"/>
        </w:rPr>
      </w:pPr>
    </w:p>
    <w:p>
      <w:pPr>
        <w:spacing w:line="20" w:lineRule="atLeast"/>
        <w:ind w:left="95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37.85pt;height:.8pt;mso-position-horizontal-relative:char;mso-position-vertical-relative:line" coordorigin="0,0" coordsize="757,16">
            <v:group style="position:absolute;left:8;top:8;width:741;height:2" coordorigin="8,8" coordsize="741,2">
              <v:shape style="position:absolute;left:8;top:8;width:741;height:2" coordorigin="8,8" coordsize="741,0" path="m748,8l8,8e" filled="false" stroked="true" strokeweight=".796pt" strokecolor="#7d7f82">
                <v:path arrowok="t"/>
                <v:stroke dashstyle="dash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pStyle w:val="BodyText"/>
        <w:spacing w:line="240" w:lineRule="auto" w:before="37"/>
        <w:ind w:left="950"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color w:val="7D7F82"/>
          <w:w w:val="105"/>
        </w:rPr>
        <w:t>Indicates</w:t>
      </w:r>
      <w:r>
        <w:rPr>
          <w:rFonts w:ascii="Franklin Gothic Book"/>
          <w:color w:val="7D7F82"/>
          <w:spacing w:val="-13"/>
          <w:w w:val="105"/>
        </w:rPr>
        <w:t> </w:t>
      </w:r>
      <w:r>
        <w:rPr>
          <w:rFonts w:ascii="Franklin Gothic Book"/>
          <w:color w:val="7D7F82"/>
          <w:w w:val="105"/>
        </w:rPr>
        <w:t>retractable</w:t>
      </w:r>
      <w:r>
        <w:rPr>
          <w:rFonts w:ascii="Franklin Gothic Book"/>
          <w:color w:val="7D7F82"/>
          <w:spacing w:val="-13"/>
          <w:w w:val="105"/>
        </w:rPr>
        <w:t> </w:t>
      </w:r>
      <w:r>
        <w:rPr>
          <w:rFonts w:ascii="Franklin Gothic Book"/>
          <w:color w:val="7D7F82"/>
          <w:w w:val="105"/>
        </w:rPr>
        <w:t>walls.</w:t>
      </w:r>
      <w:r>
        <w:rPr>
          <w:rFonts w:ascii="Franklin Gothic Book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19"/>
          <w:szCs w:val="19"/>
        </w:rPr>
      </w:pPr>
    </w:p>
    <w:p>
      <w:pPr>
        <w:pStyle w:val="BodyText"/>
        <w:spacing w:line="240" w:lineRule="auto" w:before="74"/>
        <w:ind w:right="45"/>
        <w:jc w:val="center"/>
        <w:rPr>
          <w:rFonts w:ascii="Trebuchet MS" w:hAnsi="Trebuchet MS" w:cs="Trebuchet MS" w:eastAsia="Trebuchet MS"/>
        </w:rPr>
      </w:pPr>
      <w:r>
        <w:rPr/>
        <w:pict>
          <v:shape style="position:absolute;margin-left:390.148438pt;margin-top:22.641985pt;width:33.15pt;height:6.4pt;mso-position-horizontal-relative:page;mso-position-vertical-relative:paragraph;z-index:-23776;rotation:44" type="#_x0000_t136" fillcolor="#000000" stroked="f">
            <o:extrusion v:ext="view" autorotationcenter="t"/>
            <v:textpath style="font-family:&amp;quot;Trebuchet MS&amp;quot;;font-size:6pt;v-text-kern:t;mso-text-shadow:auto" string="&lt;&lt; Entrance"/>
            <w10:wrap type="none"/>
          </v:shape>
        </w:pict>
      </w:r>
      <w:r>
        <w:rPr>
          <w:rFonts w:ascii="Trebuchet MS"/>
        </w:rPr>
        <w:t>Auditorium</w:t>
      </w:r>
    </w:p>
    <w:p>
      <w:pPr>
        <w:spacing w:after="0" w:line="240" w:lineRule="auto"/>
        <w:jc w:val="center"/>
        <w:rPr>
          <w:rFonts w:ascii="Trebuchet MS" w:hAnsi="Trebuchet MS" w:cs="Trebuchet MS" w:eastAsia="Trebuchet MS"/>
        </w:rPr>
        <w:sectPr>
          <w:type w:val="continuous"/>
          <w:pgSz w:w="11910" w:h="16840"/>
          <w:pgMar w:top="0" w:bottom="720" w:left="0" w:right="0"/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sz w:val="13"/>
          <w:szCs w:val="13"/>
        </w:rPr>
      </w:pPr>
    </w:p>
    <w:p>
      <w:pPr>
        <w:spacing w:line="263" w:lineRule="auto" w:before="0"/>
        <w:ind w:left="4740" w:right="0" w:hanging="64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w w:val="95"/>
          <w:sz w:val="12"/>
        </w:rPr>
        <w:t>Strategy</w:t>
      </w:r>
      <w:r>
        <w:rPr>
          <w:rFonts w:ascii="Trebuchet MS"/>
          <w:w w:val="99"/>
          <w:sz w:val="12"/>
        </w:rPr>
        <w:t> </w:t>
      </w:r>
      <w:r>
        <w:rPr>
          <w:rFonts w:ascii="Trebuchet MS"/>
          <w:sz w:val="12"/>
        </w:rPr>
        <w:t>Room</w:t>
      </w:r>
      <w:r>
        <w:rPr>
          <w:rFonts w:ascii="Trebuchet MS"/>
          <w:sz w:val="1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before="0"/>
        <w:ind w:left="0" w:right="1711" w:firstLine="0"/>
        <w:jc w:val="right"/>
        <w:rPr>
          <w:rFonts w:ascii="Lucida Sans" w:hAnsi="Lucida Sans" w:cs="Lucida Sans" w:eastAsia="Lucida Sans"/>
          <w:sz w:val="10"/>
          <w:szCs w:val="10"/>
        </w:rPr>
      </w:pPr>
      <w:r>
        <w:rPr/>
        <w:pict>
          <v:shape style="position:absolute;margin-left:298.303711pt;margin-top:34.326313pt;width:19.3pt;height:6.4pt;mso-position-horizontal-relative:page;mso-position-vertical-relative:paragraph;z-index:-23728;rotation:315" type="#_x0000_t136" fillcolor="#000000" stroked="f">
            <o:extrusion v:ext="view" autorotationcenter="t"/>
            <v:textpath style="font-family:&amp;quot;Trebuchet MS&amp;quot;;font-size:6pt;v-text-kern:t;mso-text-shadow:auto;font-weight:bold" string="B     B"/>
            <w10:wrap type="none"/>
          </v:shape>
        </w:pict>
      </w:r>
      <w:r>
        <w:rPr/>
        <w:pict>
          <v:shape style="position:absolute;margin-left:331.342651pt;margin-top:4.169485pt;width:18.25pt;height:6.4pt;mso-position-horizontal-relative:page;mso-position-vertical-relative:paragraph;z-index:-23704;rotation:315" type="#_x0000_t136" fillcolor="#000000" stroked="f">
            <o:extrusion v:ext="view" autorotationcenter="t"/>
            <v:textpath style="font-family:&amp;quot;Trebuchet MS&amp;quot;;font-size:6pt;v-text-kern:t;mso-text-shadow:auto;font-weight:bold" string="A    A"/>
            <w10:wrap type="none"/>
          </v:shape>
        </w:pict>
      </w:r>
      <w:r>
        <w:rPr/>
        <w:pict>
          <v:shape style="position:absolute;margin-left:293.778625pt;margin-top:5.33792pt;width:46.05pt;height:6.4pt;mso-position-horizontal-relative:page;mso-position-vertical-relative:paragraph;z-index:-23680;rotation:317" type="#_x0000_t136" fillcolor="#000000" stroked="f">
            <o:extrusion v:ext="view" autorotationcenter="t"/>
            <v:textpath style="font-family:&amp;quot;Trebuchet MS&amp;quot;;font-size:6pt;v-text-kern:t;mso-text-shadow:auto" string="Syndicate Rooms"/>
            <w10:wrap type="none"/>
          </v:shape>
        </w:pict>
      </w:r>
      <w:r>
        <w:rPr>
          <w:rFonts w:ascii="Lucida Sans"/>
          <w:w w:val="85"/>
          <w:sz w:val="10"/>
        </w:rPr>
        <w:t>Lifts</w:t>
      </w:r>
      <w:r>
        <w:rPr>
          <w:rFonts w:ascii="Lucida Sans"/>
          <w:sz w:val="10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0"/>
          <w:szCs w:val="10"/>
        </w:rPr>
        <w:sectPr>
          <w:type w:val="continuous"/>
          <w:pgSz w:w="11910" w:h="16840"/>
          <w:pgMar w:top="0" w:bottom="720" w:left="0" w:right="0"/>
          <w:cols w:num="2" w:equalWidth="0">
            <w:col w:w="5123" w:space="210"/>
            <w:col w:w="657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88"/>
        <w:ind w:left="0" w:right="1492" w:firstLine="0"/>
        <w:jc w:val="right"/>
        <w:rPr>
          <w:rFonts w:ascii="Lucida Sans" w:hAnsi="Lucida Sans" w:cs="Lucida Sans" w:eastAsia="Lucida Sans"/>
          <w:sz w:val="9"/>
          <w:szCs w:val="9"/>
        </w:rPr>
      </w:pPr>
      <w:r>
        <w:rPr/>
        <w:pict>
          <v:shape style="position:absolute;margin-left:284.098419pt;margin-top:-23.130198pt;width:3.9pt;height:6.4pt;mso-position-horizontal-relative:page;mso-position-vertical-relative:paragraph;z-index:-23752;rotation:315" type="#_x0000_t136" fillcolor="#000000" stroked="f">
            <o:extrusion v:ext="view" autorotationcenter="t"/>
            <v:textpath style="font-family:&amp;quot;Trebuchet MS&amp;quot;;font-size:6pt;v-text-kern:t;mso-text-shadow:auto;font-weight:bold" string="C"/>
            <w10:wrap type="none"/>
          </v:shape>
        </w:pict>
      </w:r>
      <w:r>
        <w:rPr>
          <w:rFonts w:ascii="Lucida Sans"/>
          <w:w w:val="95"/>
          <w:sz w:val="9"/>
        </w:rPr>
        <w:t>Dining</w:t>
      </w:r>
      <w:r>
        <w:rPr>
          <w:rFonts w:ascii="Lucida Sans"/>
          <w:spacing w:val="-10"/>
          <w:w w:val="95"/>
          <w:sz w:val="9"/>
        </w:rPr>
        <w:t> </w:t>
      </w:r>
      <w:r>
        <w:rPr>
          <w:rFonts w:ascii="Lucida Sans"/>
          <w:w w:val="95"/>
          <w:sz w:val="9"/>
        </w:rPr>
        <w:t>Room</w:t>
      </w:r>
      <w:r>
        <w:rPr>
          <w:rFonts w:ascii="Lucida Sans"/>
          <w:sz w:val="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0" w:bottom="720" w:left="0" w:right="0"/>
        </w:sectPr>
      </w:pPr>
    </w:p>
    <w:p>
      <w:pPr>
        <w:pStyle w:val="Heading2"/>
        <w:spacing w:line="240" w:lineRule="auto" w:before="182"/>
        <w:ind w:left="963" w:right="0"/>
        <w:jc w:val="left"/>
      </w:pPr>
      <w:r>
        <w:rPr>
          <w:color w:val="00A3D8"/>
          <w:w w:val="105"/>
        </w:rPr>
        <w:t>Corporate</w:t>
      </w:r>
      <w:r>
        <w:rPr>
          <w:color w:val="00A3D8"/>
          <w:spacing w:val="-36"/>
          <w:w w:val="105"/>
        </w:rPr>
        <w:t> </w:t>
      </w:r>
      <w:r>
        <w:rPr>
          <w:color w:val="00A3D8"/>
          <w:w w:val="105"/>
        </w:rPr>
        <w:t>Suites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0"/>
          <w:szCs w:val="10"/>
        </w:rPr>
      </w:pPr>
      <w:r>
        <w:rPr/>
        <w:br w:type="column"/>
      </w:r>
      <w:r>
        <w:rPr>
          <w:rFonts w:ascii="Franklin Gothic Book"/>
          <w:sz w:val="10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0"/>
          <w:szCs w:val="1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0"/>
          <w:szCs w:val="1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9"/>
          <w:szCs w:val="9"/>
        </w:rPr>
      </w:pPr>
    </w:p>
    <w:p>
      <w:pPr>
        <w:spacing w:before="0"/>
        <w:ind w:left="963" w:right="0" w:firstLine="0"/>
        <w:jc w:val="left"/>
        <w:rPr>
          <w:rFonts w:ascii="Lucida Sans" w:hAnsi="Lucida Sans" w:cs="Lucida Sans" w:eastAsia="Lucida Sans"/>
          <w:sz w:val="9"/>
          <w:szCs w:val="9"/>
        </w:rPr>
      </w:pPr>
      <w:r>
        <w:rPr>
          <w:rFonts w:ascii="Lucida Sans"/>
          <w:spacing w:val="-1"/>
          <w:w w:val="95"/>
          <w:sz w:val="9"/>
        </w:rPr>
        <w:t>Board</w:t>
      </w:r>
      <w:r>
        <w:rPr>
          <w:rFonts w:ascii="Lucida Sans"/>
          <w:w w:val="95"/>
          <w:sz w:val="9"/>
        </w:rPr>
        <w:t> Room</w:t>
      </w:r>
      <w:r>
        <w:rPr>
          <w:rFonts w:ascii="Lucida Sans"/>
          <w:sz w:val="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9"/>
          <w:szCs w:val="9"/>
        </w:rPr>
        <w:sectPr>
          <w:type w:val="continuous"/>
          <w:pgSz w:w="11910" w:h="16840"/>
          <w:pgMar w:top="0" w:bottom="720" w:left="0" w:right="0"/>
          <w:cols w:num="2" w:equalWidth="0">
            <w:col w:w="3908" w:space="4901"/>
            <w:col w:w="3101"/>
          </w:cols>
        </w:sectPr>
      </w:pPr>
    </w:p>
    <w:p>
      <w:pPr>
        <w:spacing w:line="240" w:lineRule="auto" w:before="1"/>
        <w:rPr>
          <w:rFonts w:ascii="Lucida Sans" w:hAnsi="Lucida Sans" w:cs="Lucida Sans" w:eastAsia="Lucida Sans"/>
          <w:sz w:val="28"/>
          <w:szCs w:val="2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8"/>
          <w:szCs w:val="28"/>
        </w:rPr>
        <w:sectPr>
          <w:type w:val="continuous"/>
          <w:pgSz w:w="11910" w:h="16840"/>
          <w:pgMar w:top="0" w:bottom="720" w:left="0" w:right="0"/>
        </w:sectPr>
      </w:pPr>
    </w:p>
    <w:p>
      <w:pPr>
        <w:spacing w:before="85"/>
        <w:ind w:left="0" w:right="0" w:firstLine="0"/>
        <w:jc w:val="right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/>
          <w:w w:val="95"/>
          <w:sz w:val="10"/>
        </w:rPr>
        <w:t>Mens</w:t>
      </w:r>
      <w:r>
        <w:rPr>
          <w:rFonts w:ascii="Lucida Sans"/>
          <w:sz w:val="1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  <w:r>
        <w:rPr/>
        <w:br w:type="column"/>
      </w:r>
      <w:r>
        <w:rPr>
          <w:rFonts w:ascii="Lucida Sans"/>
          <w:sz w:val="10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8"/>
          <w:szCs w:val="8"/>
        </w:rPr>
      </w:pPr>
    </w:p>
    <w:p>
      <w:pPr>
        <w:spacing w:before="0"/>
        <w:ind w:left="567" w:right="0" w:firstLine="0"/>
        <w:jc w:val="left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/>
          <w:sz w:val="10"/>
        </w:rPr>
        <w:t>Reception</w:t>
      </w:r>
    </w:p>
    <w:p>
      <w:pPr>
        <w:spacing w:after="0"/>
        <w:jc w:val="left"/>
        <w:rPr>
          <w:rFonts w:ascii="Lucida Sans" w:hAnsi="Lucida Sans" w:cs="Lucida Sans" w:eastAsia="Lucida Sans"/>
          <w:sz w:val="10"/>
          <w:szCs w:val="10"/>
        </w:rPr>
        <w:sectPr>
          <w:type w:val="continuous"/>
          <w:pgSz w:w="11910" w:h="16840"/>
          <w:pgMar w:top="0" w:bottom="720" w:left="0" w:right="0"/>
          <w:cols w:num="2" w:equalWidth="0">
            <w:col w:w="4600" w:space="40"/>
            <w:col w:w="727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0" w:bottom="720" w:left="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8"/>
          <w:szCs w:val="8"/>
        </w:rPr>
      </w:pPr>
    </w:p>
    <w:p>
      <w:pPr>
        <w:spacing w:line="260" w:lineRule="auto" w:before="0"/>
        <w:ind w:left="7161" w:right="0" w:firstLine="0"/>
        <w:jc w:val="left"/>
        <w:rPr>
          <w:rFonts w:ascii="Lucida Sans" w:hAnsi="Lucida Sans" w:cs="Lucida Sans" w:eastAsia="Lucida Sans"/>
          <w:sz w:val="9"/>
          <w:szCs w:val="9"/>
        </w:rPr>
      </w:pPr>
      <w:r>
        <w:rPr>
          <w:rFonts w:ascii="Lucida Sans"/>
          <w:spacing w:val="-1"/>
          <w:w w:val="95"/>
          <w:sz w:val="9"/>
        </w:rPr>
        <w:t>Conference</w:t>
      </w:r>
      <w:r>
        <w:rPr>
          <w:rFonts w:ascii="Lucida Sans"/>
          <w:spacing w:val="28"/>
          <w:w w:val="94"/>
          <w:sz w:val="9"/>
        </w:rPr>
        <w:t> </w:t>
      </w:r>
      <w:r>
        <w:rPr>
          <w:rFonts w:ascii="Lucida Sans"/>
          <w:sz w:val="9"/>
        </w:rPr>
        <w:t>Room</w:t>
      </w:r>
      <w:r>
        <w:rPr>
          <w:rFonts w:ascii="Lucida Sans"/>
          <w:sz w:val="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  <w:r>
        <w:rPr/>
        <w:br w:type="column"/>
      </w:r>
      <w:r>
        <w:rPr>
          <w:rFonts w:ascii="Lucida Sans"/>
          <w:sz w:val="10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8"/>
          <w:szCs w:val="8"/>
        </w:rPr>
      </w:pPr>
    </w:p>
    <w:p>
      <w:pPr>
        <w:spacing w:line="260" w:lineRule="auto" w:before="0"/>
        <w:ind w:left="229" w:right="0" w:firstLine="0"/>
        <w:jc w:val="left"/>
        <w:rPr>
          <w:rFonts w:ascii="Lucida Sans" w:hAnsi="Lucida Sans" w:cs="Lucida Sans" w:eastAsia="Lucida Sans"/>
          <w:sz w:val="9"/>
          <w:szCs w:val="9"/>
        </w:rPr>
      </w:pPr>
      <w:r>
        <w:rPr>
          <w:rFonts w:ascii="Lucida Sans"/>
          <w:w w:val="95"/>
          <w:sz w:val="9"/>
        </w:rPr>
        <w:t>Jacaranda</w:t>
      </w:r>
      <w:r>
        <w:rPr>
          <w:rFonts w:ascii="Lucida Sans"/>
          <w:w w:val="96"/>
          <w:sz w:val="9"/>
        </w:rPr>
        <w:t> </w:t>
      </w:r>
      <w:r>
        <w:rPr>
          <w:rFonts w:ascii="Lucida Sans"/>
          <w:sz w:val="9"/>
        </w:rPr>
        <w:t>Room</w:t>
      </w:r>
      <w:r>
        <w:rPr>
          <w:rFonts w:ascii="Lucida Sans"/>
          <w:sz w:val="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  <w:r>
        <w:rPr/>
        <w:br w:type="column"/>
      </w:r>
      <w:r>
        <w:rPr>
          <w:rFonts w:ascii="Lucida Sans"/>
          <w:sz w:val="1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14"/>
          <w:szCs w:val="14"/>
        </w:rPr>
      </w:pPr>
    </w:p>
    <w:p>
      <w:pPr>
        <w:spacing w:before="0"/>
        <w:ind w:left="463" w:right="0" w:firstLine="0"/>
        <w:jc w:val="left"/>
        <w:rPr>
          <w:rFonts w:ascii="Lucida Sans" w:hAnsi="Lucida Sans" w:cs="Lucida Sans" w:eastAsia="Lucida Sans"/>
          <w:sz w:val="9"/>
          <w:szCs w:val="9"/>
        </w:rPr>
      </w:pPr>
      <w:r>
        <w:rPr>
          <w:rFonts w:ascii="Lucida Sans"/>
          <w:spacing w:val="-1"/>
          <w:sz w:val="9"/>
        </w:rPr>
        <w:t>W</w:t>
      </w:r>
      <w:r>
        <w:rPr>
          <w:rFonts w:ascii="Lucida Sans"/>
          <w:spacing w:val="-2"/>
          <w:sz w:val="9"/>
        </w:rPr>
        <w:t>aratah</w:t>
      </w:r>
      <w:r>
        <w:rPr>
          <w:rFonts w:ascii="Lucida Sans"/>
          <w:spacing w:val="-12"/>
          <w:sz w:val="9"/>
        </w:rPr>
        <w:t> </w:t>
      </w:r>
      <w:r>
        <w:rPr>
          <w:rFonts w:ascii="Lucida Sans"/>
          <w:sz w:val="9"/>
        </w:rPr>
        <w:t>Room</w:t>
      </w:r>
      <w:r>
        <w:rPr>
          <w:rFonts w:ascii="Lucida Sans"/>
          <w:sz w:val="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  <w:r>
        <w:rPr/>
        <w:br w:type="column"/>
      </w:r>
      <w:r>
        <w:rPr>
          <w:rFonts w:ascii="Lucida Sans"/>
          <w:sz w:val="1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10"/>
          <w:szCs w:val="10"/>
        </w:rPr>
      </w:pPr>
    </w:p>
    <w:p>
      <w:pPr>
        <w:spacing w:before="61"/>
        <w:ind w:left="304" w:right="0" w:firstLine="0"/>
        <w:jc w:val="left"/>
        <w:rPr>
          <w:rFonts w:ascii="Lucida Sans" w:hAnsi="Lucida Sans" w:cs="Lucida Sans" w:eastAsia="Lucida Sans"/>
          <w:sz w:val="9"/>
          <w:szCs w:val="9"/>
        </w:rPr>
      </w:pPr>
      <w:r>
        <w:rPr>
          <w:rFonts w:ascii="Lucida Sans"/>
          <w:spacing w:val="-1"/>
          <w:sz w:val="9"/>
        </w:rPr>
        <w:t>W</w:t>
      </w:r>
      <w:r>
        <w:rPr>
          <w:rFonts w:ascii="Lucida Sans"/>
          <w:spacing w:val="-2"/>
          <w:sz w:val="9"/>
        </w:rPr>
        <w:t>attle</w:t>
      </w:r>
      <w:r>
        <w:rPr>
          <w:rFonts w:ascii="Lucida Sans"/>
          <w:spacing w:val="-10"/>
          <w:sz w:val="9"/>
        </w:rPr>
        <w:t> </w:t>
      </w:r>
      <w:r>
        <w:rPr>
          <w:rFonts w:ascii="Lucida Sans"/>
          <w:sz w:val="9"/>
        </w:rPr>
        <w:t>Room</w:t>
      </w:r>
      <w:r>
        <w:rPr>
          <w:rFonts w:ascii="Lucida Sans"/>
          <w:sz w:val="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9"/>
          <w:szCs w:val="9"/>
        </w:rPr>
        <w:sectPr>
          <w:type w:val="continuous"/>
          <w:pgSz w:w="11910" w:h="16840"/>
          <w:pgMar w:top="0" w:bottom="720" w:left="0" w:right="0"/>
          <w:cols w:num="4" w:equalWidth="0">
            <w:col w:w="7635" w:space="40"/>
            <w:col w:w="636" w:space="40"/>
            <w:col w:w="1079" w:space="40"/>
            <w:col w:w="2440"/>
          </w:cols>
        </w:sectPr>
      </w:pPr>
    </w:p>
    <w:p>
      <w:pPr>
        <w:spacing w:line="240" w:lineRule="auto" w:before="5"/>
        <w:rPr>
          <w:rFonts w:ascii="Lucida Sans" w:hAnsi="Lucida Sans" w:cs="Lucida Sans" w:eastAsia="Lucida Sans"/>
          <w:sz w:val="13"/>
          <w:szCs w:val="13"/>
        </w:rPr>
      </w:pPr>
    </w:p>
    <w:p>
      <w:pPr>
        <w:spacing w:before="0"/>
        <w:ind w:left="0" w:right="3064" w:firstLine="0"/>
        <w:jc w:val="center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/>
          <w:sz w:val="10"/>
        </w:rPr>
        <w:t>Ladies</w:t>
      </w:r>
    </w:p>
    <w:p>
      <w:pPr>
        <w:spacing w:line="240" w:lineRule="auto" w:before="7"/>
        <w:rPr>
          <w:rFonts w:ascii="Lucida Sans" w:hAnsi="Lucida Sans" w:cs="Lucida Sans" w:eastAsia="Lucida Sans"/>
          <w:sz w:val="14"/>
          <w:szCs w:val="14"/>
        </w:rPr>
      </w:pPr>
    </w:p>
    <w:p>
      <w:pPr>
        <w:spacing w:before="85"/>
        <w:ind w:left="0" w:right="2317" w:firstLine="0"/>
        <w:jc w:val="center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/>
          <w:w w:val="95"/>
          <w:sz w:val="10"/>
        </w:rPr>
        <w:t>Lifts</w:t>
      </w:r>
      <w:r>
        <w:rPr>
          <w:rFonts w:ascii="Lucida Sans"/>
          <w:sz w:val="10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0"/>
          <w:szCs w:val="10"/>
        </w:rPr>
        <w:sectPr>
          <w:type w:val="continuous"/>
          <w:pgSz w:w="11910" w:h="16840"/>
          <w:pgMar w:top="0" w:bottom="720" w:left="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6"/>
          <w:szCs w:val="26"/>
        </w:rPr>
      </w:pPr>
    </w:p>
    <w:p>
      <w:pPr>
        <w:pStyle w:val="Heading1"/>
        <w:spacing w:line="535" w:lineRule="exact" w:before="31"/>
        <w:ind w:right="0"/>
        <w:jc w:val="left"/>
      </w:pPr>
      <w:r>
        <w:rPr/>
        <w:pict>
          <v:group style="position:absolute;margin-left:0pt;margin-top:-123.282082pt;width:595.3pt;height:194.95pt;mso-position-horizontal-relative:page;mso-position-vertical-relative:paragraph;z-index:-23632" coordorigin="0,-2466" coordsize="11906,3899">
            <v:group style="position:absolute;left:0;top:-2445;width:11906;height:3878" coordorigin="0,-2445" coordsize="11906,3878">
              <v:shape style="position:absolute;left:0;top:-2445;width:11906;height:3878" coordorigin="0,-2445" coordsize="11906,3878" path="m0,1433l11906,1433,11906,-2445,0,-2445,0,1433xe" filled="true" fillcolor="#00a3d8" stroked="false">
                <v:path arrowok="t"/>
                <v:fill type="solid"/>
              </v:shape>
            </v:group>
            <v:group style="position:absolute;left:6909;top:-1729;width:356;height:929" coordorigin="6909,-1729" coordsize="356,929">
              <v:shape style="position:absolute;left:6909;top:-1729;width:356;height:929" coordorigin="6909,-1729" coordsize="356,929" path="m6948,-1729l6909,-1729,6909,-800,6948,-800,6948,-1041,6950,-1065,6955,-1088,6963,-1108,6973,-1127,6981,-1137,6948,-1137,6948,-1729xe" filled="true" fillcolor="#ffffff" stroked="false">
                <v:path arrowok="t"/>
                <v:fill type="solid"/>
              </v:shape>
              <v:shape style="position:absolute;left:6909;top:-1729;width:356;height:929" coordorigin="6909,-1729" coordsize="356,929" path="m7208,-1191l7109,-1191,7132,-1189,7153,-1183,7212,-1129,7226,-1052,7226,-800,7265,-800,7265,-1070,7249,-1140,7212,-1188,7208,-1191xe" filled="true" fillcolor="#ffffff" stroked="false">
                <v:path arrowok="t"/>
                <v:fill type="solid"/>
              </v:shape>
              <v:shape style="position:absolute;left:6909;top:-1729;width:356;height:929" coordorigin="6909,-1729" coordsize="356,929" path="m7082,-1225l7022,-1209,6974,-1172,6948,-1137,6981,-1137,6986,-1143,7001,-1158,7060,-1185,7109,-1191,7208,-1191,7195,-1200,7176,-1209,7155,-1217,7133,-1222,7108,-1225,7082,-1225xe" filled="true" fillcolor="#ffffff" stroked="false">
                <v:path arrowok="t"/>
                <v:fill type="solid"/>
              </v:shape>
            </v:group>
            <v:group style="position:absolute;left:7343;top:-1226;width:429;height:437" coordorigin="7343,-1226" coordsize="429,437">
              <v:shape style="position:absolute;left:7343;top:-1226;width:429;height:437" coordorigin="7343,-1226" coordsize="429,437" path="m7551,-1226l7485,-1214,7428,-1183,7383,-1136,7354,-1077,7343,-1008,7344,-986,7360,-922,7394,-868,7442,-826,7504,-799,7576,-790,7598,-793,7619,-798,7639,-805,7658,-814,7675,-825,7537,-825,7515,-829,7457,-855,7414,-902,7389,-965,7384,-1014,7386,-1037,7406,-1099,7445,-1148,7502,-1181,7574,-1192,7673,-1192,7661,-1199,7641,-1209,7620,-1216,7598,-1222,7575,-1225,7551,-1226xe" filled="true" fillcolor="#ffffff" stroked="false">
                <v:path arrowok="t"/>
                <v:fill type="solid"/>
              </v:shape>
              <v:shape style="position:absolute;left:7343;top:-1226;width:429;height:437" coordorigin="7343,-1226" coordsize="429,437" path="m7673,-1192l7574,-1192,7596,-1188,7618,-1182,7673,-1149,7711,-1098,7731,-1032,7732,-1008,7732,-997,7718,-933,7684,-881,7632,-844,7563,-826,7537,-825,7675,-825,7723,-869,7755,-927,7771,-996,7772,-1021,7770,-1044,7749,-1107,7712,-1160,7679,-1188,7673,-1192xe" filled="true" fillcolor="#ffffff" stroked="false">
                <v:path arrowok="t"/>
                <v:fill type="solid"/>
              </v:shape>
            </v:group>
            <v:group style="position:absolute;left:7881;top:-2087;width:2;height:1287" coordorigin="7881,-2087" coordsize="2,1287">
              <v:shape style="position:absolute;left:7881;top:-2087;width:2;height:1287" coordorigin="7881,-2087" coordsize="0,1287" path="m7881,-2087l7881,-800e" filled="false" stroked="true" strokeweight="2.063pt" strokecolor="#ffffff">
                <v:path arrowok="t"/>
              </v:shape>
              <v:shape style="position:absolute;left:7619;top:-1226;width:2327;height:866" type="#_x0000_t75" stroked="false">
                <v:imagedata r:id="rId6" o:title=""/>
              </v:shape>
            </v:group>
            <v:group style="position:absolute;left:10090;top:-2445;width:2;height:1646" coordorigin="10090,-2445" coordsize="2,1646">
              <v:shape style="position:absolute;left:10090;top:-2445;width:2;height:1646" coordorigin="10090,-2445" coordsize="0,1646" path="m10090,-2445l10090,-800e" filled="false" stroked="true" strokeweight="2.068pt" strokecolor="#ffffff">
                <v:path arrowok="t"/>
              </v:shape>
            </v:group>
            <v:group style="position:absolute;left:10199;top:-1225;width:414;height:436" coordorigin="10199,-1225" coordsize="414,436">
              <v:shape style="position:absolute;left:10199;top:-1225;width:414;height:436" coordorigin="10199,-1225" coordsize="414,436" path="m10387,-1225l10327,-1209,10275,-1176,10234,-1126,10208,-1062,10199,-986,10202,-964,10223,-903,10261,-853,10314,-816,10380,-794,10431,-790,10454,-792,10516,-808,10544,-823,10417,-823,10404,-824,10340,-839,10288,-875,10253,-929,10239,-1000,10613,-1001,10612,-1026,10610,-1034,10572,-1034,10244,-1056,10268,-1115,10311,-1160,10370,-1187,10419,-1192,10517,-1192,10502,-1201,10482,-1209,10461,-1216,10437,-1221,10413,-1224,10387,-1225xe" filled="true" fillcolor="#ffffff" stroked="false">
                <v:path arrowok="t"/>
                <v:fill type="solid"/>
              </v:shape>
              <v:shape style="position:absolute;left:10199;top:-1225;width:414;height:436" coordorigin="10199,-1225" coordsize="414,436" path="m10564,-888l10505,-841,10443,-825,10417,-823,10544,-823,10551,-827,10566,-839,10579,-852,10592,-867,10564,-888xe" filled="true" fillcolor="#ffffff" stroked="false">
                <v:path arrowok="t"/>
                <v:fill type="solid"/>
              </v:shape>
              <v:shape style="position:absolute;left:10199;top:-1225;width:414;height:436" coordorigin="10199,-1225" coordsize="414,436" path="m10517,-1192l10419,-1192,10444,-1189,10466,-1184,10521,-1151,10556,-1099,10572,-1034,10610,-1034,10588,-1112,10552,-1163,10521,-1190,10517,-1192xe" filled="true" fillcolor="#ffffff" stroked="false">
                <v:path arrowok="t"/>
                <v:fill type="solid"/>
              </v:shape>
            </v:group>
            <v:group style="position:absolute;left:10699;top:-1225;width:356;height:426" coordorigin="10699,-1225" coordsize="356,426">
              <v:shape style="position:absolute;left:10699;top:-1225;width:356;height:426" coordorigin="10699,-1225" coordsize="356,426" path="m10739,-1216l10699,-1216,10699,-800,10739,-800,10739,-1041,10741,-1065,10745,-1088,10753,-1108,10764,-1127,10772,-1137,10739,-1137,10739,-1216xe" filled="true" fillcolor="#ffffff" stroked="false">
                <v:path arrowok="t"/>
                <v:fill type="solid"/>
              </v:shape>
              <v:shape style="position:absolute;left:10699;top:-1225;width:356;height:426" coordorigin="10699,-1225" coordsize="356,426" path="m10998,-1191l10899,-1191,10923,-1189,10944,-1183,11002,-1129,11016,-1052,11016,-800,11055,-800,11055,-1071,11039,-1140,11002,-1189,10998,-1191xe" filled="true" fillcolor="#ffffff" stroked="false">
                <v:path arrowok="t"/>
                <v:fill type="solid"/>
              </v:shape>
              <v:shape style="position:absolute;left:10699;top:-1225;width:356;height:426" coordorigin="10699,-1225" coordsize="356,426" path="m10872,-1225l10811,-1208,10762,-1171,10739,-1137,10772,-1137,10776,-1143,10792,-1158,10851,-1185,10899,-1191,10998,-1191,10985,-1200,10966,-1209,10945,-1217,10923,-1222,10898,-1225,10872,-1225xe" filled="true" fillcolor="#ffffff" stroked="false">
                <v:path arrowok="t"/>
                <v:fill type="solid"/>
              </v:shape>
            </v:group>
            <v:group style="position:absolute;left:6901;top:-565;width:167;height:205" coordorigin="6901,-565" coordsize="167,205">
              <v:shape style="position:absolute;left:6901;top:-565;width:167;height:205" coordorigin="6901,-565" coordsize="167,205" path="m6970,-565l6919,-532,6901,-462,6903,-436,6933,-380,6996,-360,7018,-365,7036,-374,7050,-389,7054,-396,6985,-396,6972,-400,6962,-411,6955,-429,6952,-455,6951,-492,6959,-514,6972,-527,6989,-531,7054,-531,7052,-535,7039,-548,7020,-558,6998,-564,6970,-565xe" filled="true" fillcolor="#ffffff" stroked="false">
                <v:path arrowok="t"/>
                <v:fill type="solid"/>
              </v:shape>
              <v:shape style="position:absolute;left:6901;top:-565;width:167;height:205" coordorigin="6901,-565" coordsize="167,205" path="m7067,-432l7019,-417,7006,-402,6985,-396,7054,-396,7061,-408,7067,-432xe" filled="true" fillcolor="#ffffff" stroked="false">
                <v:path arrowok="t"/>
                <v:fill type="solid"/>
              </v:shape>
              <v:shape style="position:absolute;left:6901;top:-565;width:167;height:205" coordorigin="6901,-565" coordsize="167,205" path="m7054,-531l6989,-531,7003,-528,7017,-514,7023,-489,7066,-497,7061,-517,7054,-531xe" filled="true" fillcolor="#ffffff" stroked="false">
                <v:path arrowok="t"/>
                <v:fill type="solid"/>
              </v:shape>
            </v:group>
            <v:group style="position:absolute;left:7084;top:-565;width:179;height:205" coordorigin="7084,-565" coordsize="179,205">
              <v:shape style="position:absolute;left:7084;top:-565;width:179;height:205" coordorigin="7084,-565" coordsize="179,205" path="m7154,-565l7103,-532,7084,-464,7084,-460,7104,-395,7157,-362,7181,-360,7201,-364,7218,-372,7233,-385,7242,-397,7165,-397,7151,-405,7142,-420,7136,-444,7134,-477,7139,-500,7149,-517,7165,-526,7189,-527,7244,-527,7238,-536,7223,-549,7204,-558,7181,-564,7154,-565xe" filled="true" fillcolor="#ffffff" stroked="false">
                <v:path arrowok="t"/>
                <v:fill type="solid"/>
              </v:shape>
              <v:shape style="position:absolute;left:7084;top:-565;width:179;height:205" coordorigin="7084,-565" coordsize="179,205" path="m7244,-527l7189,-527,7202,-514,7210,-493,7213,-464,7213,-458,7209,-432,7200,-412,7185,-401,7165,-397,7242,-397,7246,-402,7255,-423,7260,-448,7262,-477,7258,-499,7250,-519,7244,-527xe" filled="true" fillcolor="#ffffff" stroked="false">
                <v:path arrowok="t"/>
                <v:fill type="solid"/>
              </v:shape>
            </v:group>
            <v:group style="position:absolute;left:7291;top:-563;width:161;height:200" coordorigin="7291,-563" coordsize="161,200">
              <v:shape style="position:absolute;left:7291;top:-563;width:161;height:200" coordorigin="7291,-563" coordsize="161,200" path="m7338,-563l7291,-563,7291,-364,7329,-364,7327,-506,7372,-506,7338,-563xe" filled="true" fillcolor="#ffffff" stroked="false">
                <v:path arrowok="t"/>
                <v:fill type="solid"/>
              </v:shape>
              <v:shape style="position:absolute;left:7291;top:-563;width:161;height:200" coordorigin="7291,-563" coordsize="161,200" path="m7372,-506l7327,-506,7412,-364,7451,-364,7451,-435,7414,-435,7372,-506xe" filled="true" fillcolor="#ffffff" stroked="false">
                <v:path arrowok="t"/>
                <v:fill type="solid"/>
              </v:shape>
              <v:shape style="position:absolute;left:7291;top:-563;width:161;height:200" coordorigin="7291,-563" coordsize="161,200" path="m7451,-563l7413,-563,7414,-435,7451,-435,7451,-563xe" filled="true" fillcolor="#ffffff" stroked="false">
                <v:path arrowok="t"/>
                <v:fill type="solid"/>
              </v:shape>
            </v:group>
            <v:group style="position:absolute;left:7489;top:-563;width:138;height:200" coordorigin="7489,-563" coordsize="138,200">
              <v:shape style="position:absolute;left:7489;top:-563;width:138;height:200" coordorigin="7489,-563" coordsize="138,200" path="m7626,-563l7489,-563,7489,-364,7536,-364,7536,-447,7607,-447,7607,-481,7536,-481,7536,-527,7626,-527,7626,-56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w w:val="105"/>
        </w:rPr>
        <w:t>Room</w:t>
      </w:r>
      <w:r>
        <w:rPr>
          <w:color w:val="FFFFFF"/>
          <w:spacing w:val="-71"/>
          <w:w w:val="105"/>
        </w:rPr>
        <w:t> </w:t>
      </w:r>
      <w:r>
        <w:rPr>
          <w:color w:val="FFFFFF"/>
          <w:w w:val="105"/>
        </w:rPr>
        <w:t>Dimensions</w:t>
      </w:r>
      <w:r>
        <w:rPr/>
      </w:r>
    </w:p>
    <w:p>
      <w:pPr>
        <w:spacing w:line="535" w:lineRule="exact" w:before="0"/>
        <w:ind w:left="850" w:right="0" w:firstLine="0"/>
        <w:jc w:val="left"/>
        <w:rPr>
          <w:rFonts w:ascii="Franklin Gothic Book" w:hAnsi="Franklin Gothic Book" w:cs="Franklin Gothic Book" w:eastAsia="Franklin Gothic Book"/>
          <w:sz w:val="52"/>
          <w:szCs w:val="52"/>
        </w:rPr>
      </w:pPr>
      <w:r>
        <w:rPr>
          <w:rFonts w:ascii="Franklin Gothic Book"/>
          <w:color w:val="FFFFFF"/>
          <w:sz w:val="52"/>
        </w:rPr>
        <w:t>&amp;</w:t>
      </w:r>
      <w:r>
        <w:rPr>
          <w:rFonts w:ascii="Franklin Gothic Book"/>
          <w:color w:val="FFFFFF"/>
          <w:spacing w:val="85"/>
          <w:sz w:val="52"/>
        </w:rPr>
        <w:t> </w:t>
      </w:r>
      <w:r>
        <w:rPr>
          <w:rFonts w:ascii="Franklin Gothic Book"/>
          <w:color w:val="FFFFFF"/>
          <w:sz w:val="52"/>
        </w:rPr>
        <w:t>Capacity</w:t>
      </w:r>
      <w:r>
        <w:rPr>
          <w:rFonts w:ascii="Franklin Gothic Book"/>
          <w:sz w:val="52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pStyle w:val="Heading2"/>
        <w:spacing w:line="240" w:lineRule="auto" w:before="224"/>
        <w:ind w:right="0"/>
        <w:jc w:val="left"/>
      </w:pPr>
      <w:r>
        <w:rPr>
          <w:color w:val="00A3D8"/>
        </w:rPr>
        <w:t>Conference</w:t>
      </w:r>
      <w:r>
        <w:rPr>
          <w:color w:val="00A3D8"/>
          <w:spacing w:val="83"/>
        </w:rPr>
        <w:t> </w:t>
      </w:r>
      <w:r>
        <w:rPr>
          <w:color w:val="00A3D8"/>
        </w:rPr>
        <w:t>Centre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19"/>
          <w:szCs w:val="19"/>
        </w:rPr>
      </w:pPr>
    </w:p>
    <w:p>
      <w:pPr>
        <w:tabs>
          <w:tab w:pos="2722" w:val="left" w:leader="none"/>
        </w:tabs>
        <w:spacing w:before="0"/>
        <w:ind w:left="0" w:right="172" w:firstLine="0"/>
        <w:jc w:val="center"/>
        <w:rPr>
          <w:rFonts w:ascii="Franklin Gothic Heavy" w:hAnsi="Franklin Gothic Heavy" w:cs="Franklin Gothic Heavy" w:eastAsia="Franklin Gothic Heavy"/>
          <w:sz w:val="16"/>
          <w:szCs w:val="16"/>
        </w:rPr>
      </w:pPr>
      <w:r>
        <w:rPr>
          <w:rFonts w:ascii="Franklin Gothic Heavy"/>
          <w:b/>
          <w:color w:val="5F6062"/>
          <w:sz w:val="16"/>
        </w:rPr>
        <w:t>Dimensions</w:t>
        <w:tab/>
        <w:t>Capacities</w:t>
      </w:r>
      <w:r>
        <w:rPr>
          <w:rFonts w:ascii="Franklin Gothic Heavy"/>
          <w:sz w:val="16"/>
        </w:rPr>
      </w:r>
    </w:p>
    <w:p>
      <w:pPr>
        <w:spacing w:line="240" w:lineRule="auto" w:before="11"/>
        <w:rPr>
          <w:rFonts w:ascii="Franklin Gothic Heavy" w:hAnsi="Franklin Gothic Heavy" w:cs="Franklin Gothic Heavy" w:eastAsia="Franklin Gothic Heavy"/>
          <w:b/>
          <w:bCs/>
          <w:sz w:val="3"/>
          <w:szCs w:val="3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972"/>
        <w:gridCol w:w="1145"/>
        <w:gridCol w:w="848"/>
        <w:gridCol w:w="836"/>
        <w:gridCol w:w="1002"/>
        <w:gridCol w:w="601"/>
        <w:gridCol w:w="1044"/>
        <w:gridCol w:w="763"/>
        <w:gridCol w:w="782"/>
      </w:tblGrid>
      <w:tr>
        <w:trPr>
          <w:trHeight w:val="472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53" w:lineRule="auto" w:before="53"/>
              <w:ind w:left="119" w:right="86" w:firstLine="256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Area</w:t>
            </w:r>
            <w:r>
              <w:rPr>
                <w:rFonts w:ascii="Franklin Gothic Demi"/>
                <w:b/>
                <w:color w:val="7D7F82"/>
                <w:spacing w:val="8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in</w:t>
            </w:r>
            <w:r>
              <w:rPr>
                <w:rFonts w:ascii="Franklin Gothic Demi"/>
                <w:b/>
                <w:color w:val="7D7F82"/>
                <w:spacing w:val="22"/>
                <w:w w:val="98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sq.</w:t>
            </w:r>
            <w:r>
              <w:rPr>
                <w:rFonts w:ascii="Franklin Gothic Demi"/>
                <w:b/>
                <w:color w:val="7D7F82"/>
                <w:spacing w:val="23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metres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53" w:lineRule="auto" w:before="53"/>
              <w:ind w:left="375" w:right="89" w:hanging="148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Dimensions in</w:t>
            </w:r>
            <w:r>
              <w:rPr>
                <w:rFonts w:ascii="Franklin Gothic Demi"/>
                <w:b/>
                <w:color w:val="7D7F82"/>
                <w:spacing w:val="10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metres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53" w:lineRule="auto" w:before="53"/>
              <w:ind w:left="89" w:right="78" w:firstLine="207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Height</w:t>
            </w:r>
            <w:r>
              <w:rPr>
                <w:rFonts w:ascii="Franklin Gothic Demi"/>
                <w:b/>
                <w:color w:val="7D7F82"/>
                <w:w w:val="101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in</w:t>
            </w:r>
            <w:r>
              <w:rPr>
                <w:rFonts w:ascii="Franklin Gothic Demi"/>
                <w:b/>
                <w:color w:val="7D7F82"/>
                <w:spacing w:val="10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metres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44" w:right="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Theatre</w:t>
            </w:r>
            <w:r>
              <w:rPr>
                <w:rFonts w:ascii="Franklin Gothic Demi"/>
                <w:sz w:val="16"/>
              </w:rPr>
            </w:r>
          </w:p>
          <w:p>
            <w:pPr>
              <w:pStyle w:val="TableParagraph"/>
              <w:spacing w:line="240" w:lineRule="auto" w:before="10"/>
              <w:ind w:left="349" w:right="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w w:val="105"/>
                <w:sz w:val="16"/>
              </w:rPr>
              <w:t>style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1603" w:type="dxa"/>
            <w:gridSpan w:val="2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53" w:lineRule="auto" w:before="53"/>
              <w:ind w:left="363" w:right="117" w:hanging="224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Cabaret   </w:t>
            </w:r>
            <w:r>
              <w:rPr>
                <w:rFonts w:ascii="Franklin Gothic Demi"/>
                <w:b/>
                <w:color w:val="7D7F82"/>
                <w:spacing w:val="23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U</w:t>
            </w:r>
            <w:r>
              <w:rPr>
                <w:rFonts w:ascii="Franklin Gothic Demi"/>
                <w:b/>
                <w:color w:val="7D7F82"/>
                <w:spacing w:val="9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Shape</w:t>
            </w:r>
            <w:r>
              <w:rPr>
                <w:rFonts w:ascii="Franklin Gothic Demi"/>
                <w:b/>
                <w:color w:val="7D7F82"/>
                <w:spacing w:val="22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style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" w:right="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Classroom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53" w:lineRule="auto" w:before="53"/>
              <w:ind w:left="217" w:right="102" w:hanging="47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w w:val="98"/>
                <w:sz w:val="16"/>
              </w:rPr>
              <w:t>For</w:t>
            </w:r>
            <w:r>
              <w:rPr>
                <w:rFonts w:ascii="Franklin Gothic Demi"/>
                <w:b/>
                <w:color w:val="7D7F82"/>
                <w:w w:val="99"/>
                <w:sz w:val="16"/>
              </w:rPr>
              <w:t>mal</w:t>
            </w:r>
            <w:r>
              <w:rPr>
                <w:rFonts w:ascii="Franklin Gothic Demi"/>
                <w:b/>
                <w:color w:val="7D7F82"/>
                <w:spacing w:val="21"/>
                <w:w w:val="99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w w:val="99"/>
                <w:sz w:val="16"/>
              </w:rPr>
              <w:t>dinner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53" w:lineRule="auto" w:before="53"/>
              <w:ind w:left="119" w:right="78" w:hanging="16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Cocktail</w:t>
            </w:r>
            <w:r>
              <w:rPr>
                <w:rFonts w:ascii="Franklin Gothic Demi"/>
                <w:b/>
                <w:color w:val="7D7F82"/>
                <w:w w:val="102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function</w:t>
            </w:r>
            <w:r>
              <w:rPr>
                <w:rFonts w:ascii="Franklin Gothic Demi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Auditorium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8"/>
              <w:ind w:left="595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150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13.4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11.0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8"/>
              <w:ind w:left="52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4.5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5028" w:type="dxa"/>
            <w:gridSpan w:val="6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6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150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211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Seminar</w:t>
            </w:r>
            <w:r>
              <w:rPr>
                <w:rFonts w:ascii="Franklin Gothic Book"/>
                <w:color w:val="7D7F82"/>
                <w:spacing w:val="21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1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86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2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Seminar</w:t>
            </w:r>
            <w:r>
              <w:rPr>
                <w:rFonts w:ascii="Franklin Gothic Book"/>
                <w:color w:val="7D7F82"/>
                <w:spacing w:val="21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40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Seminar</w:t>
            </w:r>
            <w:r>
              <w:rPr>
                <w:rFonts w:ascii="Franklin Gothic Book"/>
                <w:color w:val="7D7F82"/>
                <w:spacing w:val="21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31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14.0</w:t>
            </w:r>
            <w:r>
              <w:rPr>
                <w:rFonts w:ascii="Franklin Gothic Book"/>
                <w:color w:val="7D7F82"/>
                <w:spacing w:val="3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4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6.0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50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Seminar</w:t>
            </w:r>
            <w:r>
              <w:rPr>
                <w:rFonts w:ascii="Franklin Gothic Book"/>
                <w:color w:val="7D7F82"/>
                <w:spacing w:val="13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1</w:t>
            </w:r>
            <w:r>
              <w:rPr>
                <w:rFonts w:ascii="Franklin Gothic Book"/>
                <w:color w:val="7D7F82"/>
                <w:spacing w:val="14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&amp;</w:t>
            </w:r>
            <w:r>
              <w:rPr>
                <w:rFonts w:ascii="Franklin Gothic Book"/>
                <w:color w:val="7D7F82"/>
                <w:spacing w:val="14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2</w:t>
            </w:r>
            <w:r>
              <w:rPr>
                <w:rFonts w:ascii="Franklin Gothic Book"/>
                <w:color w:val="7D7F82"/>
                <w:spacing w:val="13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combined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88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312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3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4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11.0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70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50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Seminar</w:t>
            </w:r>
            <w:r>
              <w:rPr>
                <w:rFonts w:ascii="Franklin Gothic Book"/>
                <w:color w:val="7D7F82"/>
                <w:spacing w:val="14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1,</w:t>
            </w:r>
            <w:r>
              <w:rPr>
                <w:rFonts w:ascii="Franklin Gothic Book"/>
                <w:color w:val="7D7F82"/>
                <w:spacing w:val="14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2</w:t>
            </w:r>
            <w:r>
              <w:rPr>
                <w:rFonts w:ascii="Franklin Gothic Book"/>
                <w:color w:val="7D7F82"/>
                <w:spacing w:val="15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&amp;</w:t>
            </w:r>
            <w:r>
              <w:rPr>
                <w:rFonts w:ascii="Franklin Gothic Book"/>
                <w:color w:val="7D7F82"/>
                <w:spacing w:val="14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color w:val="7D7F82"/>
                <w:spacing w:val="15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combined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132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216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22.0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22.0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0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78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50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7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4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150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Strategy</w:t>
            </w:r>
            <w:r>
              <w:rPr>
                <w:rFonts w:ascii="Franklin Gothic Book"/>
                <w:color w:val="7D7F82"/>
                <w:spacing w:val="-17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Room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40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6.0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52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2.3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35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24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27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211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Syndicate</w:t>
            </w:r>
            <w:r>
              <w:rPr>
                <w:rFonts w:ascii="Franklin Gothic Book"/>
                <w:color w:val="7D7F82"/>
                <w:spacing w:val="-1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A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7.0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2.6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2589" w:type="dxa"/>
            <w:gridSpan w:val="3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Syndicate</w:t>
            </w:r>
            <w:r>
              <w:rPr>
                <w:rFonts w:ascii="Franklin Gothic Book"/>
                <w:color w:val="7D7F82"/>
                <w:spacing w:val="23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B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right="84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40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7.0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52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2.6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4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25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85" w:hRule="exact"/>
        </w:trPr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Syndicate</w:t>
            </w:r>
            <w:r>
              <w:rPr>
                <w:rFonts w:ascii="Franklin Gothic Book"/>
                <w:color w:val="7D7F82"/>
                <w:spacing w:val="-1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C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9"/>
              <w:ind w:left="52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2.6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4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4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8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2589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560" w:hRule="exact"/>
        </w:trPr>
        <w:tc>
          <w:tcPr>
            <w:tcW w:w="2211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Foyer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7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59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180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127" w:right="0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17.0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2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11.0</w:t>
            </w:r>
            <w:r>
              <w:rPr>
                <w:rFonts w:ascii="Franklin Gothic Book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approximately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6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36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100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0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601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5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200</w:t>
            </w:r>
            <w:r>
              <w:rPr>
                <w:rFonts w:ascii="Franklin Gothic Book"/>
                <w:sz w:val="16"/>
              </w:rPr>
            </w:r>
          </w:p>
        </w:tc>
      </w:tr>
    </w:tbl>
    <w:p>
      <w:pPr>
        <w:spacing w:line="240" w:lineRule="auto" w:before="0"/>
        <w:rPr>
          <w:rFonts w:ascii="Franklin Gothic Heavy" w:hAnsi="Franklin Gothic Heavy" w:cs="Franklin Gothic Heavy" w:eastAsia="Franklin Gothic Heavy"/>
          <w:b/>
          <w:bCs/>
          <w:sz w:val="20"/>
          <w:szCs w:val="20"/>
        </w:rPr>
      </w:pPr>
    </w:p>
    <w:p>
      <w:pPr>
        <w:spacing w:before="190"/>
        <w:ind w:left="850" w:right="0" w:firstLine="0"/>
        <w:jc w:val="left"/>
        <w:rPr>
          <w:rFonts w:ascii="Franklin Gothic Book" w:hAnsi="Franklin Gothic Book" w:cs="Franklin Gothic Book" w:eastAsia="Franklin Gothic Book"/>
          <w:sz w:val="40"/>
          <w:szCs w:val="40"/>
        </w:rPr>
      </w:pPr>
      <w:r>
        <w:rPr>
          <w:rFonts w:ascii="Franklin Gothic Book"/>
          <w:color w:val="00A3D8"/>
          <w:w w:val="105"/>
          <w:sz w:val="40"/>
        </w:rPr>
        <w:t>Corporate</w:t>
      </w:r>
      <w:r>
        <w:rPr>
          <w:rFonts w:ascii="Franklin Gothic Book"/>
          <w:color w:val="00A3D8"/>
          <w:spacing w:val="-36"/>
          <w:w w:val="105"/>
          <w:sz w:val="40"/>
        </w:rPr>
        <w:t> </w:t>
      </w:r>
      <w:r>
        <w:rPr>
          <w:rFonts w:ascii="Franklin Gothic Book"/>
          <w:color w:val="00A3D8"/>
          <w:w w:val="105"/>
          <w:sz w:val="40"/>
        </w:rPr>
        <w:t>Suites</w:t>
      </w:r>
      <w:r>
        <w:rPr>
          <w:rFonts w:ascii="Franklin Gothic Book"/>
          <w:sz w:val="40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19"/>
          <w:szCs w:val="19"/>
        </w:rPr>
      </w:pPr>
    </w:p>
    <w:p>
      <w:pPr>
        <w:tabs>
          <w:tab w:pos="2907" w:val="left" w:leader="none"/>
        </w:tabs>
        <w:spacing w:before="0"/>
        <w:ind w:left="204" w:right="0" w:firstLine="0"/>
        <w:jc w:val="center"/>
        <w:rPr>
          <w:rFonts w:ascii="Franklin Gothic Heavy" w:hAnsi="Franklin Gothic Heavy" w:cs="Franklin Gothic Heavy" w:eastAsia="Franklin Gothic Heavy"/>
          <w:sz w:val="16"/>
          <w:szCs w:val="16"/>
        </w:rPr>
      </w:pPr>
      <w:r>
        <w:rPr>
          <w:rFonts w:ascii="Franklin Gothic Heavy"/>
          <w:b/>
          <w:color w:val="5F6062"/>
          <w:sz w:val="16"/>
        </w:rPr>
        <w:t>Dimensions</w:t>
        <w:tab/>
        <w:t>Capacity</w:t>
      </w:r>
      <w:r>
        <w:rPr>
          <w:rFonts w:ascii="Franklin Gothic Heavy"/>
          <w:sz w:val="16"/>
        </w:rPr>
      </w:r>
    </w:p>
    <w:p>
      <w:pPr>
        <w:spacing w:line="240" w:lineRule="auto" w:before="11"/>
        <w:rPr>
          <w:rFonts w:ascii="Franklin Gothic Heavy" w:hAnsi="Franklin Gothic Heavy" w:cs="Franklin Gothic Heavy" w:eastAsia="Franklin Gothic Heavy"/>
          <w:b/>
          <w:bCs/>
          <w:sz w:val="3"/>
          <w:szCs w:val="3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5"/>
        <w:gridCol w:w="1020"/>
        <w:gridCol w:w="1141"/>
        <w:gridCol w:w="1209"/>
        <w:gridCol w:w="928"/>
        <w:gridCol w:w="882"/>
      </w:tblGrid>
      <w:tr>
        <w:trPr>
          <w:trHeight w:val="523" w:hRule="exact"/>
        </w:trPr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53" w:lineRule="auto" w:before="89"/>
              <w:ind w:left="175" w:right="77" w:firstLine="256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Area</w:t>
            </w:r>
            <w:r>
              <w:rPr>
                <w:rFonts w:ascii="Franklin Gothic Demi"/>
                <w:b/>
                <w:color w:val="7D7F82"/>
                <w:spacing w:val="8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in</w:t>
            </w:r>
            <w:r>
              <w:rPr>
                <w:rFonts w:ascii="Franklin Gothic Demi"/>
                <w:b/>
                <w:color w:val="7D7F82"/>
                <w:spacing w:val="22"/>
                <w:w w:val="98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sq.</w:t>
            </w:r>
            <w:r>
              <w:rPr>
                <w:rFonts w:ascii="Franklin Gothic Demi"/>
                <w:b/>
                <w:color w:val="7D7F82"/>
                <w:spacing w:val="23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metres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single" w:sz="1" w:space="0" w:color="D2EBF6"/>
              <w:bottom w:val="single" w:sz="12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53" w:lineRule="auto" w:before="89"/>
              <w:ind w:left="382" w:right="79" w:hanging="148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Dimensions in</w:t>
            </w:r>
            <w:r>
              <w:rPr>
                <w:rFonts w:ascii="Franklin Gothic Demi"/>
                <w:b/>
                <w:color w:val="7D7F82"/>
                <w:spacing w:val="10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metres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76" w:right="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Theatre</w:t>
            </w:r>
            <w:r>
              <w:rPr>
                <w:rFonts w:ascii="Franklin Gothic Demi"/>
                <w:sz w:val="16"/>
              </w:rPr>
            </w:r>
          </w:p>
          <w:p>
            <w:pPr>
              <w:pStyle w:val="TableParagraph"/>
              <w:spacing w:line="240" w:lineRule="auto" w:before="10"/>
              <w:ind w:left="580" w:right="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w w:val="105"/>
                <w:sz w:val="16"/>
              </w:rPr>
              <w:t>style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53" w:lineRule="auto" w:before="89"/>
              <w:ind w:left="282" w:right="201" w:firstLine="278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w w:val="105"/>
                <w:sz w:val="16"/>
              </w:rPr>
              <w:t>At</w:t>
            </w:r>
            <w:r>
              <w:rPr>
                <w:rFonts w:ascii="Franklin Gothic Demi"/>
                <w:b/>
                <w:color w:val="7D7F82"/>
                <w:w w:val="106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tables</w:t>
            </w:r>
            <w:r>
              <w:rPr>
                <w:rFonts w:ascii="Franklin Gothic Demi"/>
                <w:sz w:val="16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12" w:space="0" w:color="00A3D8"/>
              <w:right w:val="nil" w:sz="6" w:space="0" w:color="auto"/>
            </w:tcBorders>
          </w:tcPr>
          <w:p>
            <w:pPr>
              <w:pStyle w:val="TableParagraph"/>
              <w:spacing w:line="253" w:lineRule="auto" w:before="89"/>
              <w:ind w:left="219" w:right="77" w:hanging="16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>
              <w:rPr>
                <w:rFonts w:ascii="Franklin Gothic Demi"/>
                <w:b/>
                <w:color w:val="7D7F82"/>
                <w:sz w:val="16"/>
              </w:rPr>
              <w:t>Cocktail</w:t>
            </w:r>
            <w:r>
              <w:rPr>
                <w:rFonts w:ascii="Franklin Gothic Demi"/>
                <w:b/>
                <w:color w:val="7D7F82"/>
                <w:w w:val="102"/>
                <w:sz w:val="16"/>
              </w:rPr>
              <w:t> </w:t>
            </w:r>
            <w:r>
              <w:rPr>
                <w:rFonts w:ascii="Franklin Gothic Demi"/>
                <w:b/>
                <w:color w:val="7D7F82"/>
                <w:sz w:val="16"/>
              </w:rPr>
              <w:t>function</w:t>
            </w:r>
            <w:r>
              <w:rPr>
                <w:rFonts w:ascii="Franklin Gothic Demi"/>
                <w:sz w:val="16"/>
              </w:rPr>
            </w:r>
          </w:p>
        </w:tc>
      </w:tr>
      <w:tr>
        <w:trPr>
          <w:trHeight w:val="270" w:hRule="exact"/>
        </w:trPr>
        <w:tc>
          <w:tcPr>
            <w:tcW w:w="2885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Banksia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38"/>
              <w:ind w:right="78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12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38"/>
              <w:ind w:left="414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2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12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Acacia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4.0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02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Conference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16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Jacaranda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pacing w:val="-1"/>
                <w:sz w:val="16"/>
              </w:rPr>
              <w:t>Waratah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41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7.5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1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13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pacing w:val="-2"/>
                <w:sz w:val="16"/>
              </w:rPr>
              <w:t>Wattle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8.0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5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6.0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17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Board</w:t>
            </w:r>
            <w:r>
              <w:rPr>
                <w:rFonts w:ascii="Franklin Gothic Book"/>
                <w:color w:val="7D7F82"/>
                <w:spacing w:val="19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Room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7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82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11.0</w:t>
            </w:r>
            <w:r>
              <w:rPr>
                <w:rFonts w:ascii="Franklin Gothic Book"/>
                <w:color w:val="7D7F82"/>
                <w:spacing w:val="3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4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7.5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25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Dining</w:t>
            </w:r>
            <w:r>
              <w:rPr>
                <w:rFonts w:ascii="Franklin Gothic Book"/>
                <w:color w:val="7D7F82"/>
                <w:spacing w:val="20"/>
                <w:sz w:val="16"/>
              </w:rPr>
              <w:t> </w:t>
            </w:r>
            <w:r>
              <w:rPr>
                <w:rFonts w:ascii="Franklin Gothic Book"/>
                <w:color w:val="7D7F82"/>
                <w:sz w:val="16"/>
              </w:rPr>
              <w:t>Room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single" w:sz="1" w:space="0" w:color="D2EBF6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right="78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70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single" w:sz="4" w:space="0" w:color="00A3D8"/>
              <w:right w:val="nil" w:sz="6" w:space="0" w:color="auto"/>
            </w:tcBorders>
            <w:shd w:val="clear" w:color="auto" w:fill="D2EBF6"/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w w:val="105"/>
                <w:sz w:val="16"/>
              </w:rPr>
              <w:t>12.0</w:t>
            </w:r>
            <w:r>
              <w:rPr>
                <w:rFonts w:ascii="Franklin Gothic Book"/>
                <w:color w:val="7D7F82"/>
                <w:spacing w:val="3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x</w:t>
            </w:r>
            <w:r>
              <w:rPr>
                <w:rFonts w:ascii="Franklin Gothic Book"/>
                <w:color w:val="7D7F82"/>
                <w:spacing w:val="4"/>
                <w:w w:val="105"/>
                <w:sz w:val="16"/>
              </w:rPr>
              <w:t> </w:t>
            </w:r>
            <w:r>
              <w:rPr>
                <w:rFonts w:ascii="Franklin Gothic Book"/>
                <w:color w:val="7D7F82"/>
                <w:w w:val="105"/>
                <w:sz w:val="16"/>
              </w:rPr>
              <w:t>5.8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3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0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40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8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60</w:t>
            </w:r>
            <w:r>
              <w:rPr>
                <w:rFonts w:ascii="Franklin Gothic Book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885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" w:right="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Foyer</w:t>
            </w:r>
            <w:r>
              <w:rPr>
                <w:rFonts w:ascii="Franklin Gothic Book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A3D8"/>
              <w:left w:val="nil" w:sz="6" w:space="0" w:color="auto"/>
              <w:bottom w:val="nil" w:sz="6" w:space="0" w:color="auto"/>
              <w:right w:val="single" w:sz="1" w:space="0" w:color="D2EBF6"/>
            </w:tcBorders>
            <w:shd w:val="clear" w:color="auto" w:fill="D2EBF6"/>
          </w:tcPr>
          <w:p>
            <w:pPr/>
          </w:p>
        </w:tc>
        <w:tc>
          <w:tcPr>
            <w:tcW w:w="1141" w:type="dxa"/>
            <w:tcBorders>
              <w:top w:val="single" w:sz="4" w:space="0" w:color="00A3D8"/>
              <w:left w:val="single" w:sz="1" w:space="0" w:color="D2EBF6"/>
              <w:bottom w:val="nil" w:sz="6" w:space="0" w:color="auto"/>
              <w:right w:val="nil" w:sz="6" w:space="0" w:color="auto"/>
            </w:tcBorders>
            <w:shd w:val="clear" w:color="auto" w:fill="D2EBF6"/>
          </w:tcPr>
          <w:p>
            <w:pPr/>
          </w:p>
        </w:tc>
        <w:tc>
          <w:tcPr>
            <w:tcW w:w="1209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A3D8"/>
              <w:left w:val="nil" w:sz="6" w:space="0" w:color="auto"/>
              <w:bottom w:val="single" w:sz="4" w:space="0" w:color="00A3D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8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>
              <w:rPr>
                <w:rFonts w:ascii="Franklin Gothic Book"/>
                <w:color w:val="7D7F82"/>
                <w:sz w:val="16"/>
              </w:rPr>
              <w:t>80</w:t>
            </w:r>
            <w:r>
              <w:rPr>
                <w:rFonts w:ascii="Franklin Gothic Book"/>
                <w:sz w:val="16"/>
              </w:rPr>
            </w:r>
          </w:p>
        </w:tc>
      </w:tr>
    </w:tbl>
    <w:sectPr>
      <w:pgSz w:w="11910" w:h="16840"/>
      <w:pgMar w:header="0" w:footer="524" w:top="0" w:bottom="7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2pt;margin-top:804.68158pt;width:517.1pt;height:20.05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>
                  <w:rPr>
                    <w:rFonts w:ascii="Franklin Gothic Heavy"/>
                    <w:b/>
                    <w:color w:val="5F6062"/>
                    <w:sz w:val="16"/>
                  </w:rPr>
                  <w:t>Holmesglen</w:t>
                </w:r>
                <w:r>
                  <w:rPr>
                    <w:rFonts w:ascii="Franklin Gothic Heavy"/>
                    <w:b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sz w:val="16"/>
                  </w:rPr>
                  <w:t>Conference</w:t>
                </w:r>
                <w:r>
                  <w:rPr>
                    <w:rFonts w:ascii="Franklin Gothic Heavy"/>
                    <w:b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sz w:val="16"/>
                  </w:rPr>
                  <w:t>Centre/Corporate</w:t>
                </w:r>
                <w:r>
                  <w:rPr>
                    <w:rFonts w:ascii="Franklin Gothic Heavy"/>
                    <w:b/>
                    <w:color w:val="5F6062"/>
                    <w:spacing w:val="22"/>
                    <w:sz w:val="16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sz w:val="16"/>
                  </w:rPr>
                  <w:t>Suites</w:t>
                </w:r>
                <w:r>
                  <w:rPr>
                    <w:rFonts w:ascii="Franklin Gothic Heavy"/>
                    <w:b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z w:val="16"/>
                  </w:rPr>
                  <w:t>Corner</w:t>
                </w:r>
                <w:r>
                  <w:rPr>
                    <w:rFonts w:ascii="Franklin Gothic Book"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pacing w:val="-1"/>
                    <w:sz w:val="16"/>
                  </w:rPr>
                  <w:t>Warrigal</w:t>
                </w:r>
                <w:r>
                  <w:rPr>
                    <w:rFonts w:ascii="Franklin Gothic Book"/>
                    <w:color w:val="5F6062"/>
                    <w:spacing w:val="22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z w:val="16"/>
                  </w:rPr>
                  <w:t>&amp;</w:t>
                </w:r>
                <w:r>
                  <w:rPr>
                    <w:rFonts w:ascii="Franklin Gothic Book"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z w:val="16"/>
                  </w:rPr>
                  <w:t>Batesford</w:t>
                </w:r>
                <w:r>
                  <w:rPr>
                    <w:rFonts w:ascii="Franklin Gothic Book"/>
                    <w:color w:val="5F6062"/>
                    <w:spacing w:val="22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z w:val="16"/>
                  </w:rPr>
                  <w:t>Roads,</w:t>
                </w:r>
                <w:r>
                  <w:rPr>
                    <w:rFonts w:ascii="Franklin Gothic Book"/>
                    <w:color w:val="5F6062"/>
                    <w:spacing w:val="21"/>
                    <w:sz w:val="16"/>
                  </w:rPr>
                  <w:t> </w:t>
                </w:r>
                <w:r>
                  <w:rPr>
                    <w:rFonts w:ascii="Franklin Gothic Book"/>
                    <w:color w:val="5F6062"/>
                    <w:sz w:val="16"/>
                  </w:rPr>
                  <w:t>Chadstone</w:t>
                </w:r>
                <w:r>
                  <w:rPr>
                    <w:rFonts w:ascii="Franklin Gothic Book"/>
                    <w:sz w:val="16"/>
                  </w:rPr>
                </w:r>
              </w:p>
              <w:p>
                <w:pPr>
                  <w:pStyle w:val="BodyText"/>
                  <w:spacing w:line="240" w:lineRule="auto" w:before="18"/>
                  <w:ind w:left="20" w:right="0"/>
                  <w:jc w:val="left"/>
                </w:pPr>
                <w:r>
                  <w:rPr>
                    <w:color w:val="5F6062"/>
                    <w:w w:val="105"/>
                  </w:rPr>
                  <w:t>PO</w:t>
                </w:r>
                <w:r>
                  <w:rPr>
                    <w:color w:val="5F6062"/>
                    <w:spacing w:val="-3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Box</w:t>
                </w:r>
                <w:r>
                  <w:rPr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42,</w:t>
                </w:r>
                <w:r>
                  <w:rPr>
                    <w:color w:val="5F6062"/>
                    <w:spacing w:val="-3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Holmesglen</w:t>
                </w:r>
                <w:r>
                  <w:rPr>
                    <w:color w:val="5F6062"/>
                    <w:spacing w:val="-3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VIC</w:t>
                </w:r>
                <w:r>
                  <w:rPr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3148 </w:t>
                </w:r>
                <w:r>
                  <w:rPr>
                    <w:color w:val="5F6062"/>
                    <w:spacing w:val="34"/>
                    <w:w w:val="105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w w:val="105"/>
                  </w:rPr>
                  <w:t>T</w:t>
                </w:r>
                <w:r>
                  <w:rPr>
                    <w:rFonts w:ascii="Franklin Gothic Heavy"/>
                    <w:b/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(03)</w:t>
                </w:r>
                <w:r>
                  <w:rPr>
                    <w:color w:val="5F6062"/>
                    <w:spacing w:val="-3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9564</w:t>
                </w:r>
                <w:r>
                  <w:rPr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1500 </w:t>
                </w:r>
                <w:r>
                  <w:rPr>
                    <w:color w:val="5F6062"/>
                    <w:spacing w:val="34"/>
                    <w:w w:val="105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w w:val="105"/>
                  </w:rPr>
                  <w:t>F</w:t>
                </w:r>
                <w:r>
                  <w:rPr>
                    <w:rFonts w:ascii="Franklin Gothic Heavy"/>
                    <w:b/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(03)</w:t>
                </w:r>
                <w:r>
                  <w:rPr>
                    <w:color w:val="5F6062"/>
                    <w:spacing w:val="-3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9564</w:t>
                </w:r>
                <w:r>
                  <w:rPr>
                    <w:color w:val="5F6062"/>
                    <w:spacing w:val="-2"/>
                    <w:w w:val="105"/>
                  </w:rPr>
                  <w:t> </w:t>
                </w:r>
                <w:r>
                  <w:rPr>
                    <w:color w:val="5F6062"/>
                    <w:w w:val="105"/>
                  </w:rPr>
                  <w:t>1940 </w:t>
                </w:r>
                <w:r>
                  <w:rPr>
                    <w:color w:val="5F6062"/>
                    <w:spacing w:val="34"/>
                    <w:w w:val="105"/>
                  </w:rPr>
                  <w:t> </w:t>
                </w:r>
                <w:r>
                  <w:rPr>
                    <w:rFonts w:ascii="Franklin Gothic Heavy"/>
                    <w:b/>
                    <w:color w:val="5F6062"/>
                    <w:w w:val="105"/>
                  </w:rPr>
                  <w:t>E</w:t>
                </w:r>
                <w:r>
                  <w:rPr>
                    <w:rFonts w:ascii="Franklin Gothic Heavy"/>
                    <w:b/>
                    <w:color w:val="5F6062"/>
                    <w:spacing w:val="-2"/>
                    <w:w w:val="105"/>
                  </w:rPr>
                  <w:t> </w:t>
                </w:r>
                <w:hyperlink r:id="rId1">
                  <w:r>
                    <w:rPr>
                      <w:color w:val="5F6062"/>
                      <w:w w:val="105"/>
                    </w:rPr>
                    <w:t>Conference.Centre@holmesglen.edu.au</w:t>
                  </w:r>
                </w:hyperlink>
                <w:r>
                  <w:rPr>
                    <w:color w:val="5F6062"/>
                    <w:w w:val="105"/>
                  </w:rPr>
                  <w:t> </w:t>
                </w:r>
                <w:r>
                  <w:rPr>
                    <w:color w:val="5F6062"/>
                    <w:spacing w:val="34"/>
                    <w:w w:val="105"/>
                  </w:rPr>
                  <w:t> </w:t>
                </w:r>
                <w:r>
                  <w:rPr>
                    <w:color w:val="5F6062"/>
                    <w:spacing w:val="34"/>
                    <w:w w:val="105"/>
                  </w:rPr>
                </w:r>
                <w:r>
                  <w:rPr>
                    <w:rFonts w:ascii="Franklin Gothic Heavy"/>
                    <w:b/>
                    <w:color w:val="5F6062"/>
                    <w:w w:val="105"/>
                  </w:rPr>
                  <w:t>W</w:t>
                </w:r>
                <w:r>
                  <w:rPr>
                    <w:rFonts w:ascii="Franklin Gothic Heavy"/>
                    <w:b/>
                    <w:color w:val="5F6062"/>
                    <w:spacing w:val="-2"/>
                    <w:w w:val="105"/>
                  </w:rPr>
                  <w:t> </w:t>
                </w:r>
                <w:hyperlink r:id="rId2">
                  <w:r>
                    <w:rPr>
                      <w:color w:val="5F6062"/>
                      <w:spacing w:val="-2"/>
                      <w:w w:val="105"/>
                    </w:rPr>
                    <w:t>www</w:t>
                  </w:r>
                  <w:r>
                    <w:rPr>
                      <w:color w:val="5F6062"/>
                      <w:spacing w:val="-1"/>
                      <w:w w:val="105"/>
                    </w:rPr>
                    <w:t>.holmesglen.edu.au</w:t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/>
      <w:sz w:val="16"/>
      <w:szCs w:val="16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Franklin Gothic Book" w:hAnsi="Franklin Gothic Book" w:eastAsia="Franklin Gothic Book"/>
      <w:sz w:val="52"/>
      <w:szCs w:val="52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Franklin Gothic Book" w:hAnsi="Franklin Gothic Book" w:eastAsia="Franklin Gothic Book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.Centre@holmesglen.edu.au" TargetMode="External"/><Relationship Id="rId2" Type="http://schemas.openxmlformats.org/officeDocument/2006/relationships/hyperlink" Target="http://www.holmesglen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2019-02-07T11:25:11Z</dcterms:created>
  <dcterms:modified xsi:type="dcterms:W3CDTF">2019-02-07T11:25:11Z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2019-02-07T00:00:00Z</vt:filetime>
  </property>
</Properties>
</file>